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ontserrat Medium" w:hAnsi="Montserrat Medium"/>
          <w:b/>
          <w:bCs/>
          <w:sz w:val="24"/>
          <w:szCs w:val="24"/>
        </w:rPr>
        <w:alias w:val="Enter school name:"/>
        <w:tag w:val="Enter school name:"/>
        <w:id w:val="-862509636"/>
        <w:placeholder>
          <w:docPart w:val="195013A575D84A479A715406F435857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BDD7333" w14:textId="027E68A8" w:rsidR="002502B0" w:rsidRPr="005406BE" w:rsidRDefault="00BB45A9" w:rsidP="00142C6D">
          <w:pPr>
            <w:pStyle w:val="Ttulo"/>
            <w:jc w:val="center"/>
            <w:rPr>
              <w:rFonts w:ascii="Montserrat Medium" w:hAnsi="Montserrat Medium"/>
              <w:b/>
              <w:bCs/>
              <w:color w:val="auto"/>
              <w:sz w:val="24"/>
              <w:szCs w:val="24"/>
            </w:rPr>
          </w:pPr>
          <w:r>
            <w:rPr>
              <w:rFonts w:ascii="Montserrat Medium" w:hAnsi="Montserrat Medium"/>
              <w:b/>
              <w:bCs/>
              <w:sz w:val="24"/>
              <w:szCs w:val="24"/>
            </w:rPr>
            <w:t>ANEXO A: programa de investigación</w:t>
          </w:r>
        </w:p>
      </w:sdtContent>
    </w:sdt>
    <w:p w14:paraId="15101AF7" w14:textId="51B06F23" w:rsidR="002502B0" w:rsidRPr="005406BE" w:rsidRDefault="005226AD" w:rsidP="005226AD">
      <w:pPr>
        <w:pStyle w:val="Fecha"/>
        <w:shd w:val="clear" w:color="auto" w:fill="BFBFBF" w:themeFill="background1" w:themeFillShade="BF"/>
        <w:spacing w:after="0"/>
        <w:jc w:val="center"/>
        <w:rPr>
          <w:rFonts w:ascii="Montserrat Medium" w:hAnsi="Montserrat Medium"/>
          <w:b/>
          <w:bCs/>
          <w:color w:val="auto"/>
          <w:sz w:val="24"/>
          <w:szCs w:val="24"/>
        </w:rPr>
      </w:pPr>
      <w:r w:rsidRPr="005406BE">
        <w:rPr>
          <w:rFonts w:ascii="Montserrat Medium" w:hAnsi="Montserrat Medium"/>
          <w:b/>
          <w:bCs/>
          <w:color w:val="auto"/>
          <w:sz w:val="24"/>
          <w:szCs w:val="24"/>
        </w:rPr>
        <w:t>MODALIDADES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Pr="005406BE">
        <w:rPr>
          <w:rFonts w:ascii="Montserrat Medium" w:hAnsi="Montserrat Medium"/>
          <w:b/>
          <w:bCs/>
          <w:color w:val="auto"/>
          <w:sz w:val="24"/>
          <w:szCs w:val="24"/>
        </w:rPr>
        <w:t>A.1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="00221960" w:rsidRPr="005406BE">
        <w:rPr>
          <w:rFonts w:ascii="Montserrat Medium" w:hAnsi="Montserrat Medium"/>
          <w:b/>
          <w:bCs/>
          <w:color w:val="auto"/>
          <w:sz w:val="24"/>
          <w:szCs w:val="24"/>
        </w:rPr>
        <w:t>Y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Pr="005406BE">
        <w:rPr>
          <w:rFonts w:ascii="Montserrat Medium" w:hAnsi="Montserrat Medium"/>
          <w:b/>
          <w:bCs/>
          <w:color w:val="auto"/>
          <w:sz w:val="24"/>
          <w:szCs w:val="24"/>
        </w:rPr>
        <w:t>A.2: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 </w:t>
      </w:r>
      <w:r w:rsidR="00142C6D" w:rsidRPr="005406BE">
        <w:rPr>
          <w:rFonts w:ascii="Montserrat Medium" w:hAnsi="Montserrat Medium"/>
          <w:b/>
          <w:bCs/>
          <w:color w:val="auto"/>
          <w:sz w:val="24"/>
          <w:szCs w:val="24"/>
        </w:rPr>
        <w:t>PROYECTOS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="00142C6D" w:rsidRPr="005406BE">
        <w:rPr>
          <w:rFonts w:ascii="Montserrat Medium" w:hAnsi="Montserrat Medium"/>
          <w:b/>
          <w:bCs/>
          <w:color w:val="auto"/>
          <w:sz w:val="24"/>
          <w:szCs w:val="24"/>
        </w:rPr>
        <w:t>DE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="00142C6D" w:rsidRPr="005406BE">
        <w:rPr>
          <w:rFonts w:ascii="Montserrat Medium" w:hAnsi="Montserrat Medium"/>
          <w:b/>
          <w:bCs/>
          <w:color w:val="auto"/>
          <w:sz w:val="24"/>
          <w:szCs w:val="24"/>
        </w:rPr>
        <w:t>INVESTIGACIÓN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="00142C6D" w:rsidRPr="005406BE">
        <w:rPr>
          <w:rFonts w:ascii="Montserrat Medium" w:hAnsi="Montserrat Medium"/>
          <w:b/>
          <w:bCs/>
          <w:color w:val="auto"/>
          <w:sz w:val="24"/>
          <w:szCs w:val="24"/>
        </w:rPr>
        <w:t>CIENTÍFICA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="00982DBA" w:rsidRPr="005406BE">
        <w:rPr>
          <w:rFonts w:ascii="Montserrat Medium" w:hAnsi="Montserrat Medium"/>
          <w:b/>
          <w:bCs/>
          <w:color w:val="auto"/>
          <w:sz w:val="24"/>
          <w:szCs w:val="24"/>
        </w:rPr>
        <w:t>O</w:t>
      </w:r>
      <w:r w:rsidR="00AF7FEB" w:rsidRPr="005406BE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="00221960" w:rsidRPr="005406BE">
        <w:rPr>
          <w:rFonts w:ascii="Montserrat Medium" w:hAnsi="Montserrat Medium"/>
          <w:b/>
          <w:bCs/>
          <w:color w:val="auto"/>
          <w:sz w:val="24"/>
          <w:szCs w:val="24"/>
        </w:rPr>
        <w:t>TECNOLÓGICA</w:t>
      </w:r>
    </w:p>
    <w:p w14:paraId="019732F7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p w14:paraId="07B864EB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p w14:paraId="0A966111" w14:textId="51EE4D33" w:rsidR="00043DBC" w:rsidRDefault="00043DBC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Documento(s) que integrará la propuesta de trabajo en la solicitud.</w:t>
      </w:r>
    </w:p>
    <w:p w14:paraId="3E1479C4" w14:textId="77777777" w:rsidR="00E816A0" w:rsidRDefault="00E816A0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652CAADD" w14:textId="118B8B12" w:rsidR="00142C6D" w:rsidRPr="00154E62" w:rsidRDefault="00E816A0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I.1.</w:t>
      </w:r>
      <w:r w:rsidRPr="00043DBC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5226A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Formato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solicitud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5719FF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proyectos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Investigación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Científica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7824E0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5719FF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Tecnológica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.</w:t>
      </w:r>
    </w:p>
    <w:p w14:paraId="2A28B80F" w14:textId="77777777" w:rsidR="005719FF" w:rsidRPr="00154E62" w:rsidRDefault="005719FF" w:rsidP="005719FF">
      <w:pPr>
        <w:spacing w:after="0" w:line="240" w:lineRule="auto"/>
        <w:ind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  <w:bookmarkStart w:id="0" w:name="_Hlk20651389"/>
      <w:bookmarkStart w:id="1" w:name="_Hlk20651438"/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7"/>
        <w:gridCol w:w="567"/>
        <w:gridCol w:w="162"/>
        <w:gridCol w:w="547"/>
        <w:gridCol w:w="162"/>
        <w:gridCol w:w="830"/>
      </w:tblGrid>
      <w:tr w:rsidR="00154E62" w:rsidRPr="00154E62" w14:paraId="60FE2320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7DA3D8B1" w14:textId="3B656C04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Fecha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elaboración: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11BCFA89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19E4138B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5DCE70B2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53C63527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75F206D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154E62" w14:paraId="307B3977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1096708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shd w:val="pct90" w:color="FFFFFF" w:fill="auto"/>
          </w:tcPr>
          <w:p w14:paraId="7668703D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dd</w:t>
            </w:r>
          </w:p>
        </w:tc>
        <w:tc>
          <w:tcPr>
            <w:tcW w:w="162" w:type="dxa"/>
            <w:shd w:val="pct90" w:color="FFFFFF" w:fill="auto"/>
          </w:tcPr>
          <w:p w14:paraId="1FA6DC02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547" w:type="dxa"/>
            <w:shd w:val="pct90" w:color="FFFFFF" w:fill="auto"/>
          </w:tcPr>
          <w:p w14:paraId="5F52F857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mm</w:t>
            </w:r>
          </w:p>
        </w:tc>
        <w:tc>
          <w:tcPr>
            <w:tcW w:w="162" w:type="dxa"/>
            <w:shd w:val="pct90" w:color="FFFFFF" w:fill="auto"/>
          </w:tcPr>
          <w:p w14:paraId="0D0E039D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830" w:type="dxa"/>
            <w:shd w:val="pct90" w:color="FFFFFF" w:fill="auto"/>
          </w:tcPr>
          <w:p w14:paraId="6DAD67FD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aaaa</w:t>
            </w:r>
          </w:p>
        </w:tc>
      </w:tr>
    </w:tbl>
    <w:p w14:paraId="02585B15" w14:textId="3B51EC76" w:rsidR="00142C6D" w:rsidRPr="00154E62" w:rsidRDefault="007824E0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Institut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Tecnológico,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Unidad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Centro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adscripción</w:t>
      </w:r>
    </w:p>
    <w:tbl>
      <w:tblPr>
        <w:tblW w:w="9720" w:type="dxa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42C6D" w:rsidRPr="00154E62" w14:paraId="4188C621" w14:textId="77777777" w:rsidTr="00AF7FEB">
        <w:trPr>
          <w:trHeight w:val="192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AE7BC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725BEA0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860"/>
      </w:tblGrid>
      <w:tr w:rsidR="00154E62" w:rsidRPr="00154E62" w14:paraId="4FE789B8" w14:textId="77777777" w:rsidTr="001C2B14">
        <w:trPr>
          <w:trHeight w:val="638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EC369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Nombre: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</w:tcPr>
          <w:p w14:paraId="576B7154" w14:textId="4653D00F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</w:p>
        </w:tc>
      </w:tr>
      <w:tr w:rsidR="00154E62" w:rsidRPr="00154E62" w14:paraId="75D277D5" w14:textId="77777777" w:rsidTr="001C2B14">
        <w:trPr>
          <w:trHeight w:val="637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009B2865" w14:textId="7360C7CE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Correo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electrónico:</w:t>
            </w:r>
          </w:p>
        </w:tc>
        <w:tc>
          <w:tcPr>
            <w:tcW w:w="5040" w:type="dxa"/>
            <w:gridSpan w:val="2"/>
            <w:vMerge/>
            <w:shd w:val="clear" w:color="auto" w:fill="auto"/>
          </w:tcPr>
          <w:p w14:paraId="5B696848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60195818" w14:textId="77777777" w:rsidTr="001C2B14">
        <w:trPr>
          <w:trHeight w:val="507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264C1E57" w14:textId="696AC3F9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Programa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educativo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dirige: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134C21A" w14:textId="59FF79AD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Línea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investigación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trabajo</w:t>
            </w:r>
          </w:p>
          <w:p w14:paraId="700738C2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372A107A" w14:textId="77777777" w:rsidTr="001C2B14">
        <w:trPr>
          <w:trHeight w:val="180"/>
          <w:jc w:val="center"/>
        </w:trPr>
        <w:tc>
          <w:tcPr>
            <w:tcW w:w="9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58708" w14:textId="5137E593" w:rsidR="00142C6D" w:rsidRPr="00154E62" w:rsidRDefault="00142C6D" w:rsidP="0088551E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Tipo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investigación: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Básica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Aplicada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    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Desarrollo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Tecnológico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="00221960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154E62" w:rsidRPr="00154E62" w14:paraId="633C1571" w14:textId="77777777" w:rsidTr="001C2B14">
        <w:trPr>
          <w:trHeight w:val="180"/>
          <w:jc w:val="center"/>
        </w:trPr>
        <w:tc>
          <w:tcPr>
            <w:tcW w:w="9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C6F89A" w14:textId="13984649" w:rsidR="00142C6D" w:rsidRPr="00154E62" w:rsidRDefault="00142C6D" w:rsidP="00F13123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una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etapa: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Continuación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Conclusión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142C6D" w:rsidRPr="00154E62" w14:paraId="0CD6DAE8" w14:textId="77777777" w:rsidTr="001C2B14">
        <w:trPr>
          <w:trHeight w:val="180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0F86AA" w14:textId="6EEB49B8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  <w:tc>
          <w:tcPr>
            <w:tcW w:w="4860" w:type="dxa"/>
            <w:shd w:val="clear" w:color="auto" w:fill="auto"/>
          </w:tcPr>
          <w:p w14:paraId="55ADEFD6" w14:textId="1DFBEE3C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fin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</w:tr>
      <w:bookmarkEnd w:id="0"/>
    </w:tbl>
    <w:p w14:paraId="2998BAEB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154E62" w:rsidRPr="00154E62" w14:paraId="39649B95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63478B88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Área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4AC0C928" w14:textId="7B76CE9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Naturales,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Medio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Ambiente,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Biológicas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60F1DAD2" w14:textId="6AC7FB5E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33D4C723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63B16F2E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29031F90" w14:textId="2F4ECFA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Químicas,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Polímeros,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los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Materiales,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Minería,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Metalurgia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77DEA7B5" w14:textId="4AD2FFBB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0DCBABE7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04E85146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5F82AFD0" w14:textId="114F26D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Tierra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y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Arquitectura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339FA00C" w14:textId="5E8A97CB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71C858D0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598E7197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48A8A24B" w14:textId="7FAF178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Ingeniería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y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Tecnología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0866FB6E" w14:textId="0E669D2E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260FC981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2E042A0F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70CE5D15" w14:textId="0206016D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Agropecuarias,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37D5F474" w14:textId="4EBE5110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154E62" w:rsidRPr="00154E62" w14:paraId="56CBC4EB" w14:textId="77777777" w:rsidTr="004B45E5">
        <w:tc>
          <w:tcPr>
            <w:tcW w:w="709" w:type="dxa"/>
            <w:tcBorders>
              <w:right w:val="single" w:sz="6" w:space="0" w:color="auto"/>
            </w:tcBorders>
          </w:tcPr>
          <w:p w14:paraId="46B218A7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3968A0C0" w14:textId="784708B3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Ciencias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Sociales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14:paraId="7DEBB6AB" w14:textId="49286279" w:rsidR="00142C6D" w:rsidRPr="00154E62" w:rsidRDefault="00142C6D" w:rsidP="004B45E5">
            <w:pPr>
              <w:spacing w:after="0" w:line="240" w:lineRule="auto"/>
              <w:ind w:left="0" w:right="0"/>
              <w:jc w:val="center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624E3C84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6E74894A" w14:textId="39F90914" w:rsidR="00142C6D" w:rsidRPr="00154E62" w:rsidRDefault="00142C6D" w:rsidP="00C87F30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bookmarkStart w:id="2" w:name="_Hlk20652997"/>
      <w:bookmarkEnd w:id="1"/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metas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planteadas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deberán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coincidir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establecidas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proyecto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asociado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congruentes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duración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periodo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sabático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</w:t>
      </w:r>
    </w:p>
    <w:p w14:paraId="52C34FC5" w14:textId="55F55804" w:rsidR="00C87F30" w:rsidRDefault="00C87F30" w:rsidP="00C87F30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40704049" w14:textId="77777777" w:rsidR="003B51CD" w:rsidRPr="00154E62" w:rsidRDefault="003B51CD" w:rsidP="00C87F30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154E62" w:rsidRPr="00154E62" w14:paraId="18A6E8CF" w14:textId="77777777" w:rsidTr="00AF7FEB">
        <w:trPr>
          <w:trHeight w:val="427"/>
          <w:jc w:val="center"/>
        </w:trPr>
        <w:tc>
          <w:tcPr>
            <w:tcW w:w="4680" w:type="dxa"/>
            <w:shd w:val="clear" w:color="auto" w:fill="auto"/>
          </w:tcPr>
          <w:p w14:paraId="07C3C6F6" w14:textId="0867000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Formación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recursos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humanos.</w:t>
            </w:r>
          </w:p>
          <w:p w14:paraId="7CB46E35" w14:textId="0B31C371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30F4D2DA" w14:textId="65B1FC86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Publicaciones,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eventos,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</w:p>
          <w:p w14:paraId="3B49C8BE" w14:textId="1603E6D6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</w:tr>
      <w:tr w:rsidR="00154E62" w:rsidRPr="00154E62" w14:paraId="126335C1" w14:textId="77777777" w:rsidTr="00AF7FEB">
        <w:trPr>
          <w:trHeight w:val="370"/>
          <w:jc w:val="center"/>
        </w:trPr>
        <w:tc>
          <w:tcPr>
            <w:tcW w:w="4680" w:type="dxa"/>
            <w:shd w:val="clear" w:color="auto" w:fill="auto"/>
          </w:tcPr>
          <w:p w14:paraId="563E0120" w14:textId="2E505902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titular):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23BDFDBF" w14:textId="20461262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Incorporación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F51789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(servicio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créditos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complementarios,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etc.)</w:t>
            </w:r>
          </w:p>
          <w:p w14:paraId="4ABC490D" w14:textId="5BCE4760" w:rsidR="00142C6D" w:rsidRPr="00154E62" w:rsidRDefault="00F51789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residentes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participantes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142C6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  <w:p w14:paraId="344B4832" w14:textId="1ACE0658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Especialidad: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471D8326" w14:textId="6BAA311C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Maestría: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523D329A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Doctorado:</w:t>
            </w:r>
          </w:p>
          <w:p w14:paraId="10CB2A12" w14:textId="1ADEA76C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5D19AC22" w14:textId="5519E513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Publicaciones: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3CED8C03" w14:textId="382E3A75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(Journal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Report)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</w:p>
          <w:p w14:paraId="00212C01" w14:textId="01D51CB8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</w:p>
          <w:p w14:paraId="577BCCFD" w14:textId="284CF0B8" w:rsidR="00544802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13A1DED5" w14:textId="06D7B9FF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43EE5B42" w14:textId="60CECDC9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="00F6789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2A2FDEEE" w14:textId="16976060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editado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y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="00F6789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0988285B" w14:textId="45ECD46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(Conference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05A47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4780E102" w14:textId="3BF40620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205A47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="00544802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3644DB2D" w14:textId="73E2D674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Software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3</w:t>
            </w:r>
            <w:r w:rsidR="00CD63A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,5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(excepto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educativo):</w:t>
            </w:r>
          </w:p>
          <w:p w14:paraId="0A9911D6" w14:textId="12E7EE69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  <w:r w:rsidR="00544802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4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2D4DF2F8" w14:textId="54215B25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="00D64007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226EDEB9" w14:textId="320972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IMPI</w:t>
            </w:r>
            <w:r w:rsidR="00D64007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</w:tr>
    </w:tbl>
    <w:p w14:paraId="381D0FD9" w14:textId="77777777" w:rsidR="00326618" w:rsidRDefault="00326618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</w:pPr>
    </w:p>
    <w:p w14:paraId="0311D8BA" w14:textId="6E867AAC" w:rsidR="00142C6D" w:rsidRPr="003123A5" w:rsidRDefault="00142C6D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*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siempre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presentar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contar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créditos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correspondientes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p w14:paraId="699DC00C" w14:textId="58CC8F12" w:rsidR="00544802" w:rsidRPr="003123A5" w:rsidRDefault="00F6789D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1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docente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beneficiado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por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año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sabático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primer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autor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544802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correspondencia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.</w:t>
      </w:r>
    </w:p>
    <w:p w14:paraId="615186CD" w14:textId="0DAC7AF7" w:rsidR="00D64007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2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libro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estar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directorio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afiliados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cámara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nacional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industria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mexicana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(http://</w:t>
      </w:r>
      <w:hyperlink r:id="rId8" w:history="1">
        <w:r w:rsidRPr="003123A5">
          <w:rPr>
            <w:rFonts w:ascii="Montserrat Medium" w:eastAsia="Calibri" w:hAnsi="Montserrat Medium" w:cs="Arial"/>
            <w:iCs/>
            <w:color w:val="auto"/>
            <w:kern w:val="0"/>
            <w:sz w:val="14"/>
            <w:szCs w:val="14"/>
            <w14:ligatures w14:val="none"/>
          </w:rPr>
          <w:t>www.caniem.com</w:t>
        </w:r>
      </w:hyperlink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)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</w:p>
    <w:p w14:paraId="5EB4001B" w14:textId="6182D216" w:rsidR="00142C6D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:vertAlign w:val="superscript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3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desarrollado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cualquier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lenguaje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programación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nivel,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excepto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aplicaciones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Microsoft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Office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similares.</w:t>
      </w:r>
    </w:p>
    <w:p w14:paraId="3A74EFEA" w14:textId="4D0EFFC7" w:rsidR="00142C6D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4</w:t>
      </w:r>
      <w:r w:rsidR="00AF7FEB"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caso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que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un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Prototipo,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éste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entregarse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con: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Manual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Técnico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Dictamen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Comité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Académico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donde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certifique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funcionamiento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sus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gráficas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="00142C6D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(Video).</w:t>
      </w:r>
    </w:p>
    <w:p w14:paraId="4092C274" w14:textId="5A9CE356" w:rsidR="00D64007" w:rsidRPr="003123A5" w:rsidRDefault="00D64007" w:rsidP="003123A5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3123A5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5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documento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cesión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derechos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favor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3123A5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bookmarkEnd w:id="2"/>
    <w:p w14:paraId="719B3E51" w14:textId="4162E6EB" w:rsidR="004209A0" w:rsidRDefault="004209A0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0A419613" w14:textId="77777777" w:rsidR="003D2B17" w:rsidRDefault="003D2B17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5FF9500E" w14:textId="0B19B922" w:rsidR="00142C6D" w:rsidRPr="00154E62" w:rsidRDefault="00003C6F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I</w:t>
      </w:r>
      <w:r w:rsidR="00250C2C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.2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P</w:t>
      </w:r>
      <w:r w:rsidR="00FF2386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royecto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FF2386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institucional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54E62" w:rsidRPr="00154E62" w14:paraId="42AA8C26" w14:textId="77777777" w:rsidTr="005F3A0C">
        <w:tc>
          <w:tcPr>
            <w:tcW w:w="9776" w:type="dxa"/>
            <w:tcBorders>
              <w:bottom w:val="nil"/>
            </w:tcBorders>
          </w:tcPr>
          <w:p w14:paraId="7A810505" w14:textId="08D666C4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Programa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educativo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que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impacta</w:t>
            </w:r>
          </w:p>
        </w:tc>
      </w:tr>
      <w:tr w:rsidR="00142C6D" w:rsidRPr="00154E62" w14:paraId="66B0F7A5" w14:textId="77777777" w:rsidTr="005F3A0C"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23CF670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i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E196F4D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:u w:val="single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46"/>
      </w:tblGrid>
      <w:tr w:rsidR="00154E62" w:rsidRPr="00154E62" w14:paraId="59749474" w14:textId="77777777" w:rsidTr="00AF7FEB">
        <w:tc>
          <w:tcPr>
            <w:tcW w:w="9546" w:type="dxa"/>
          </w:tcPr>
          <w:p w14:paraId="20CFA834" w14:textId="781DF7E8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Línea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Investigación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Trabajo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(la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establecida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por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programa)</w:t>
            </w:r>
          </w:p>
        </w:tc>
      </w:tr>
      <w:tr w:rsidR="00142C6D" w:rsidRPr="00154E62" w14:paraId="2B5D3620" w14:textId="77777777" w:rsidTr="00AF7FEB">
        <w:tc>
          <w:tcPr>
            <w:tcW w:w="9546" w:type="dxa"/>
            <w:tcBorders>
              <w:bottom w:val="single" w:sz="4" w:space="0" w:color="auto"/>
            </w:tcBorders>
          </w:tcPr>
          <w:p w14:paraId="686FFD81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1F2318F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:u w:val="single"/>
          <w14:ligatures w14:val="none"/>
        </w:rPr>
      </w:pPr>
    </w:p>
    <w:p w14:paraId="3363FCD0" w14:textId="5C9387D5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Vinculación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externa.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Para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proyectos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realizarse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fuera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la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institución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adscripción,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specifique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el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nombre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la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institución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tipo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cooperación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que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existirá,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así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como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la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responsabilidad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en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los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resultados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del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proyecto.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Anexe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Convenio/Acuerdo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Colaboración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Carta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>compromiso.</w:t>
      </w:r>
      <w:r w:rsidR="00AF7FEB">
        <w:rPr>
          <w:rFonts w:ascii="Montserrat Medium" w:eastAsia="Calibri" w:hAnsi="Montserrat Medium" w:cs="Arial"/>
          <w:bCs/>
          <w:color w:val="auto"/>
          <w:kern w:val="0"/>
          <w:sz w:val="20"/>
          <w:szCs w:val="20"/>
          <w14:ligatures w14:val="none"/>
        </w:rPr>
        <w:t xml:space="preserve"> </w:t>
      </w:r>
    </w:p>
    <w:p w14:paraId="1DE68471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color w:val="auto"/>
          <w:kern w:val="0"/>
          <w:sz w:val="20"/>
          <w:szCs w:val="20"/>
          <w14:ligatures w14:val="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4252"/>
      </w:tblGrid>
      <w:tr w:rsidR="00154E62" w:rsidRPr="00154E62" w14:paraId="5BBFE9F4" w14:textId="77777777" w:rsidTr="005F3A0C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3A477" w14:textId="7D237D2B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Nombre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la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institución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vinculante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32AA" w14:textId="5152B57B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Tipo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cooperación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95788" w14:textId="3B489625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Responsabilidad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en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los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resultados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14:ligatures w14:val="none"/>
              </w:rPr>
              <w:t>proyecto</w:t>
            </w:r>
          </w:p>
        </w:tc>
      </w:tr>
      <w:tr w:rsidR="00142C6D" w:rsidRPr="00154E62" w14:paraId="27AF6B60" w14:textId="77777777" w:rsidTr="005F3A0C">
        <w:tc>
          <w:tcPr>
            <w:tcW w:w="2972" w:type="dxa"/>
            <w:tcBorders>
              <w:top w:val="nil"/>
              <w:bottom w:val="single" w:sz="6" w:space="0" w:color="auto"/>
            </w:tcBorders>
          </w:tcPr>
          <w:p w14:paraId="6C7F159F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  <w:p w14:paraId="626D68C0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14:paraId="1A586E7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  <w:tcBorders>
              <w:top w:val="nil"/>
              <w:bottom w:val="single" w:sz="6" w:space="0" w:color="auto"/>
            </w:tcBorders>
          </w:tcPr>
          <w:p w14:paraId="4D9351A1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B70C35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66C4EFD5" w14:textId="77777777" w:rsidR="00326618" w:rsidRDefault="00326618">
      <w:pPr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</w:pPr>
      <w:r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br w:type="page"/>
      </w:r>
    </w:p>
    <w:p w14:paraId="7C5C07EB" w14:textId="4DF5B8F2" w:rsidR="00142C6D" w:rsidRPr="00154E62" w:rsidRDefault="00003C6F" w:rsidP="005226A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lastRenderedPageBreak/>
        <w:t>I.</w:t>
      </w:r>
      <w:r w:rsidR="00862EDC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3.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FF2386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Datos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FF2386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del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FF2386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investigador</w:t>
      </w:r>
    </w:p>
    <w:tbl>
      <w:tblPr>
        <w:tblW w:w="949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4819"/>
        <w:gridCol w:w="779"/>
        <w:gridCol w:w="167"/>
        <w:gridCol w:w="2809"/>
        <w:gridCol w:w="570"/>
      </w:tblGrid>
      <w:tr w:rsidR="00154E62" w:rsidRPr="00154E62" w14:paraId="2466F750" w14:textId="77777777" w:rsidTr="00AF7FEB">
        <w:trPr>
          <w:gridAfter w:val="1"/>
          <w:wAfter w:w="570" w:type="dxa"/>
          <w:jc w:val="center"/>
        </w:trPr>
        <w:tc>
          <w:tcPr>
            <w:tcW w:w="5953" w:type="dxa"/>
            <w:gridSpan w:val="3"/>
            <w:shd w:val="pct90" w:color="FFFFFF" w:fill="auto"/>
          </w:tcPr>
          <w:p w14:paraId="7387E459" w14:textId="2F9B682F" w:rsidR="00142C6D" w:rsidRPr="00154E62" w:rsidRDefault="00142C6D" w:rsidP="00142C6D">
            <w:pPr>
              <w:autoSpaceDE w:val="0"/>
              <w:autoSpaceDN w:val="0"/>
              <w:adjustRightInd w:val="0"/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bCs/>
                <w:color w:val="auto"/>
                <w:kern w:val="0"/>
                <w:sz w:val="20"/>
                <w:szCs w:val="20"/>
                <w:lang w:eastAsia="es-MX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a)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Datos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generales</w:t>
            </w:r>
            <w:r w:rsidRPr="00154E62">
              <w:rPr>
                <w:rFonts w:ascii="Montserrat Medium" w:eastAsia="Calibri" w:hAnsi="Montserrat Medium" w:cs="Arial"/>
                <w:bCs/>
                <w:iCs/>
                <w:color w:val="auto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67" w:type="dxa"/>
            <w:tcBorders>
              <w:left w:val="nil"/>
            </w:tcBorders>
          </w:tcPr>
          <w:p w14:paraId="3F502A89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9" w:type="dxa"/>
            <w:tcBorders>
              <w:bottom w:val="single" w:sz="18" w:space="0" w:color="auto"/>
            </w:tcBorders>
            <w:shd w:val="pct90" w:color="FFFFFF" w:fill="auto"/>
          </w:tcPr>
          <w:p w14:paraId="017C9B85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154E62" w14:paraId="2A0240C0" w14:textId="77777777" w:rsidTr="00AF7FEB">
        <w:trPr>
          <w:gridAfter w:val="1"/>
          <w:wAfter w:w="570" w:type="dxa"/>
          <w:jc w:val="center"/>
        </w:trPr>
        <w:tc>
          <w:tcPr>
            <w:tcW w:w="5953" w:type="dxa"/>
            <w:gridSpan w:val="3"/>
          </w:tcPr>
          <w:p w14:paraId="1D2A822C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" w:type="dxa"/>
          </w:tcPr>
          <w:p w14:paraId="02D08341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9" w:type="dxa"/>
          </w:tcPr>
          <w:p w14:paraId="1448055B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Firma</w:t>
            </w:r>
          </w:p>
        </w:tc>
      </w:tr>
      <w:tr w:rsidR="00142C6D" w:rsidRPr="00154E62" w14:paraId="2D4671F1" w14:textId="77777777" w:rsidTr="00AF7FEB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55" w:type="dxa"/>
        </w:trPr>
        <w:tc>
          <w:tcPr>
            <w:tcW w:w="4819" w:type="dxa"/>
          </w:tcPr>
          <w:p w14:paraId="337ADFED" w14:textId="343D79B1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Cargo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(profesor,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jefe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oficina,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etc.)</w:t>
            </w:r>
          </w:p>
        </w:tc>
        <w:tc>
          <w:tcPr>
            <w:tcW w:w="4325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ED64F3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28DFA77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25"/>
      </w:tblGrid>
      <w:tr w:rsidR="00142C6D" w:rsidRPr="00154E62" w14:paraId="2FCE05B1" w14:textId="77777777" w:rsidTr="00AF7FEB">
        <w:tc>
          <w:tcPr>
            <w:tcW w:w="4819" w:type="dxa"/>
          </w:tcPr>
          <w:p w14:paraId="1BCE6323" w14:textId="37B17196" w:rsidR="00142C6D" w:rsidRPr="00154E62" w:rsidRDefault="00142C6D" w:rsidP="00142C6D">
            <w:pPr>
              <w:spacing w:after="0" w:line="240" w:lineRule="auto"/>
              <w:ind w:left="569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Ubicación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(departamento,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taller,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laboratorio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sección)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BE04E1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BD2049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3260"/>
        <w:gridCol w:w="2126"/>
      </w:tblGrid>
      <w:tr w:rsidR="00154E62" w:rsidRPr="00154E62" w14:paraId="33DCD3AF" w14:textId="77777777" w:rsidTr="00AF7FEB">
        <w:trPr>
          <w:gridAfter w:val="1"/>
          <w:wAfter w:w="2126" w:type="dxa"/>
        </w:trPr>
        <w:tc>
          <w:tcPr>
            <w:tcW w:w="2977" w:type="dxa"/>
          </w:tcPr>
          <w:p w14:paraId="2B8C40DA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Teléfono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3EA0A4BE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154E62" w14:paraId="39D855A9" w14:textId="77777777" w:rsidTr="00AF7FEB">
        <w:trPr>
          <w:trHeight w:val="272"/>
        </w:trPr>
        <w:tc>
          <w:tcPr>
            <w:tcW w:w="3544" w:type="dxa"/>
            <w:gridSpan w:val="2"/>
          </w:tcPr>
          <w:p w14:paraId="39B19F11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301562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Nivel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B13202" w14:textId="77777777" w:rsidR="00142C6D" w:rsidRPr="00154E62" w:rsidRDefault="00142C6D" w:rsidP="00142C6D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Registro</w:t>
            </w:r>
          </w:p>
        </w:tc>
      </w:tr>
      <w:tr w:rsidR="00142C6D" w:rsidRPr="00154E62" w14:paraId="17B1A12C" w14:textId="77777777" w:rsidTr="00AF7FEB">
        <w:trPr>
          <w:trHeight w:val="272"/>
        </w:trPr>
        <w:tc>
          <w:tcPr>
            <w:tcW w:w="3544" w:type="dxa"/>
            <w:gridSpan w:val="2"/>
          </w:tcPr>
          <w:p w14:paraId="3B5B138E" w14:textId="4DE311EA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Miembro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S.N.I.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09FC4A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206439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80CCE2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142C6D" w:rsidRPr="00154E62" w14:paraId="5D25D1DE" w14:textId="77777777" w:rsidTr="00AF7FEB">
        <w:tc>
          <w:tcPr>
            <w:tcW w:w="4819" w:type="dxa"/>
          </w:tcPr>
          <w:p w14:paraId="2C40C0E9" w14:textId="5459CD10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Antigüedad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en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S.N.I.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357712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EF113CF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142C6D" w:rsidRPr="00154E62" w14:paraId="33F9E38D" w14:textId="77777777" w:rsidTr="00AF7FEB">
        <w:tc>
          <w:tcPr>
            <w:tcW w:w="4819" w:type="dxa"/>
          </w:tcPr>
          <w:p w14:paraId="51919DBA" w14:textId="468DF11C" w:rsidR="00142C6D" w:rsidRPr="00154E62" w:rsidRDefault="00142C6D" w:rsidP="00142C6D">
            <w:pPr>
              <w:spacing w:after="0" w:line="240" w:lineRule="auto"/>
              <w:ind w:left="71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Número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registro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proyecto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5CC4E1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9B5CB6" w14:textId="77777777" w:rsidR="00142C6D" w:rsidRPr="00154E62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142C6D" w:rsidRPr="00154E62" w14:paraId="458DAC20" w14:textId="77777777" w:rsidTr="00AF7FEB">
        <w:tc>
          <w:tcPr>
            <w:tcW w:w="4819" w:type="dxa"/>
          </w:tcPr>
          <w:p w14:paraId="27406658" w14:textId="1191380C" w:rsidR="00142C6D" w:rsidRPr="00154E62" w:rsidRDefault="00142C6D" w:rsidP="00142C6D">
            <w:pPr>
              <w:spacing w:after="0" w:line="240" w:lineRule="auto"/>
              <w:ind w:left="71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Instancia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registro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(CONACYT,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DG-TecNM,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PRODEP,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Iniciativa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Privada,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CECYT,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etc.)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A30898" w14:textId="77777777" w:rsidR="00142C6D" w:rsidRPr="00154E62" w:rsidRDefault="00142C6D" w:rsidP="00142C6D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6A4E449" w14:textId="77777777" w:rsidR="005226AD" w:rsidRPr="00154E62" w:rsidRDefault="005226A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671119AB" w14:textId="50F5B3C2" w:rsidR="00142C6D" w:rsidRPr="00154E62" w:rsidRDefault="00003C6F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</w:pPr>
      <w:bookmarkStart w:id="3" w:name="_Hlk20654224"/>
      <w:r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I.</w:t>
      </w:r>
      <w:r w:rsidR="00862EDC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4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.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Descripción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del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proyecto</w:t>
      </w:r>
    </w:p>
    <w:p w14:paraId="1612B15B" w14:textId="3851DABB" w:rsidR="00142C6D" w:rsidRPr="00154E62" w:rsidRDefault="00233118" w:rsidP="00003C6F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.1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Resumen</w:t>
      </w:r>
    </w:p>
    <w:p w14:paraId="662AA9AD" w14:textId="4303EF8A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.2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Estado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del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campo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del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arte</w:t>
      </w:r>
    </w:p>
    <w:p w14:paraId="0DBC45D7" w14:textId="482D2608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.3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Objetivos</w:t>
      </w:r>
    </w:p>
    <w:p w14:paraId="0AD0037A" w14:textId="6127B090" w:rsidR="00142C6D" w:rsidRPr="00154E62" w:rsidRDefault="00142C6D" w:rsidP="00CD63A2">
      <w:pPr>
        <w:spacing w:after="0" w:line="240" w:lineRule="auto"/>
        <w:ind w:left="144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Objetivo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General</w:t>
      </w:r>
    </w:p>
    <w:p w14:paraId="692225E7" w14:textId="7B9C8653" w:rsidR="00142C6D" w:rsidRPr="00154E62" w:rsidRDefault="00142C6D" w:rsidP="00CD63A2">
      <w:pPr>
        <w:spacing w:after="0" w:line="240" w:lineRule="auto"/>
        <w:ind w:left="144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Objetivos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Particulares</w:t>
      </w:r>
    </w:p>
    <w:p w14:paraId="5E14ECCD" w14:textId="5B497BDC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.4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Metas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63CD652A" w14:textId="62C08717" w:rsidR="00142C6D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.5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Justificación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59AEDD4A" w14:textId="15520AFD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.6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Metodología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246C4257" w14:textId="6AC146B0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7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Programa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actividades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calendarización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mensual</w:t>
      </w:r>
    </w:p>
    <w:p w14:paraId="6839D101" w14:textId="3CAEBE0B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8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Resultados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esperados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entregables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0D14058F" w14:textId="683B6006" w:rsidR="00142C6D" w:rsidRPr="00154E62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9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Vinculación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(Si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es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el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caso)</w:t>
      </w:r>
    </w:p>
    <w:p w14:paraId="5425EB88" w14:textId="2C31A901" w:rsidR="00142C6D" w:rsidRDefault="002331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I.4.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10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Bibliografía</w:t>
      </w:r>
      <w:r w:rsidR="00AF7FEB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</w:p>
    <w:p w14:paraId="082D510D" w14:textId="77777777" w:rsidR="00326618" w:rsidRPr="00154E62" w:rsidRDefault="00326618" w:rsidP="00142C6D">
      <w:pPr>
        <w:spacing w:after="0" w:line="240" w:lineRule="auto"/>
        <w:ind w:left="0" w:right="0" w:firstLine="993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4A9F4F84" w14:textId="4D8B105A" w:rsidR="00142C6D" w:rsidRDefault="00003C6F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I.</w:t>
      </w:r>
      <w:r w:rsidR="00862ED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5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.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Lugar(es)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en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donde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se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va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a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desarrollar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proyecto</w:t>
      </w:r>
    </w:p>
    <w:p w14:paraId="6AFF221C" w14:textId="77777777" w:rsidR="00326618" w:rsidRPr="00154E62" w:rsidRDefault="00326618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5CBA4D13" w14:textId="062A650D" w:rsidR="00142C6D" w:rsidRPr="00154E62" w:rsidRDefault="00003C6F" w:rsidP="00003C6F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I.</w:t>
      </w:r>
      <w:r w:rsidR="00862EDC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6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.</w:t>
      </w:r>
      <w:r w:rsidR="00AF7FEB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 xml:space="preserve"> </w:t>
      </w:r>
      <w:r w:rsidR="00142C6D" w:rsidRPr="00154E62">
        <w:rPr>
          <w:rFonts w:ascii="Montserrat Medium" w:eastAsia="Calibri" w:hAnsi="Montserrat Medium" w:cs="Arial"/>
          <w:b/>
          <w:bCs/>
          <w:iCs/>
          <w:color w:val="auto"/>
          <w:kern w:val="0"/>
          <w:sz w:val="24"/>
          <w:szCs w:val="24"/>
          <w14:ligatures w14:val="none"/>
        </w:rPr>
        <w:t>Infraestructura</w:t>
      </w:r>
    </w:p>
    <w:p w14:paraId="722BAEBC" w14:textId="77777777" w:rsidR="00142C6D" w:rsidRPr="00154E62" w:rsidRDefault="00142C6D" w:rsidP="00142C6D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es-ES"/>
          <w14:ligatures w14:val="none"/>
        </w:rPr>
      </w:pPr>
    </w:p>
    <w:p w14:paraId="77881B2F" w14:textId="77777777" w:rsidR="00326618" w:rsidRDefault="00326618">
      <w:pP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es-ES"/>
          <w14:ligatures w14:val="none"/>
        </w:rPr>
      </w:pP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es-ES"/>
          <w14:ligatures w14:val="none"/>
        </w:rPr>
        <w:br w:type="page"/>
      </w:r>
    </w:p>
    <w:bookmarkEnd w:id="3"/>
    <w:p w14:paraId="249CB4E5" w14:textId="659DDE0F" w:rsidR="001C2B14" w:rsidRDefault="001C2B14" w:rsidP="00DA6DFF">
      <w:pPr>
        <w:spacing w:after="0" w:line="240" w:lineRule="auto"/>
        <w:ind w:left="72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sdt>
      <w:sdtPr>
        <w:rPr>
          <w:rFonts w:ascii="Montserrat Medium" w:hAnsi="Montserrat Medium"/>
          <w:b/>
          <w:bCs/>
          <w:sz w:val="24"/>
          <w:szCs w:val="24"/>
        </w:rPr>
        <w:alias w:val="Enter school name:"/>
        <w:tag w:val="Enter school name:"/>
        <w:id w:val="409121878"/>
        <w:placeholder>
          <w:docPart w:val="38CC360828164926927F9FD481498FA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5F0F5283" w14:textId="79AB580F" w:rsidR="0018553C" w:rsidRPr="001C2B14" w:rsidRDefault="008D4F12" w:rsidP="0018553C">
          <w:pPr>
            <w:pStyle w:val="Ttulo"/>
            <w:jc w:val="center"/>
            <w:rPr>
              <w:rFonts w:ascii="Montserrat Medium" w:hAnsi="Montserrat Medium"/>
              <w:b/>
              <w:bCs/>
              <w:color w:val="auto"/>
              <w:sz w:val="24"/>
              <w:szCs w:val="24"/>
            </w:rPr>
          </w:pPr>
          <w:r>
            <w:rPr>
              <w:rFonts w:ascii="Montserrat Medium" w:hAnsi="Montserrat Medium"/>
              <w:b/>
              <w:bCs/>
              <w:sz w:val="24"/>
              <w:szCs w:val="24"/>
            </w:rPr>
            <w:t>ANEXO A: programa de investigación</w:t>
          </w:r>
        </w:p>
      </w:sdtContent>
    </w:sdt>
    <w:p w14:paraId="22BB72D6" w14:textId="2C9768F6" w:rsidR="0018553C" w:rsidRPr="001C2B14" w:rsidRDefault="0018553C" w:rsidP="001A521D">
      <w:pPr>
        <w:shd w:val="clear" w:color="auto" w:fill="BFBFBF" w:themeFill="background1" w:themeFillShade="BF"/>
        <w:jc w:val="center"/>
        <w:rPr>
          <w:rFonts w:ascii="Montserrat Medium" w:hAnsi="Montserrat Medium"/>
          <w:b/>
          <w:bCs/>
          <w:color w:val="auto"/>
          <w:sz w:val="24"/>
          <w:szCs w:val="24"/>
        </w:rPr>
      </w:pPr>
      <w:r w:rsidRPr="001C2B14">
        <w:rPr>
          <w:rFonts w:ascii="Montserrat Medium" w:hAnsi="Montserrat Medium"/>
          <w:b/>
          <w:bCs/>
          <w:color w:val="auto"/>
          <w:sz w:val="24"/>
          <w:szCs w:val="24"/>
        </w:rPr>
        <w:t>MODALIDAD</w:t>
      </w:r>
      <w:r w:rsidR="00AF7FEB" w:rsidRPr="001C2B14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Pr="001C2B14">
        <w:rPr>
          <w:rFonts w:ascii="Montserrat Medium" w:hAnsi="Montserrat Medium"/>
          <w:b/>
          <w:bCs/>
          <w:color w:val="auto"/>
          <w:sz w:val="24"/>
          <w:szCs w:val="24"/>
        </w:rPr>
        <w:t>A.3:</w:t>
      </w:r>
      <w:r w:rsidR="00AF7FEB" w:rsidRPr="001C2B14">
        <w:rPr>
          <w:rFonts w:ascii="Montserrat Medium" w:hAnsi="Montserrat Medium"/>
          <w:b/>
          <w:bCs/>
          <w:color w:val="auto"/>
          <w:sz w:val="24"/>
          <w:szCs w:val="24"/>
        </w:rPr>
        <w:t xml:space="preserve">  </w:t>
      </w:r>
      <w:r w:rsidRPr="001C2B14">
        <w:rPr>
          <w:rFonts w:ascii="Montserrat Medium" w:hAnsi="Montserrat Medium"/>
          <w:b/>
          <w:bCs/>
          <w:color w:val="auto"/>
          <w:sz w:val="24"/>
          <w:szCs w:val="24"/>
        </w:rPr>
        <w:t>PROYECTOS</w:t>
      </w:r>
      <w:r w:rsidR="00AF7FEB" w:rsidRPr="001C2B14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Pr="001C2B14">
        <w:rPr>
          <w:rFonts w:ascii="Montserrat Medium" w:hAnsi="Montserrat Medium"/>
          <w:b/>
          <w:bCs/>
          <w:color w:val="auto"/>
          <w:sz w:val="24"/>
          <w:szCs w:val="24"/>
        </w:rPr>
        <w:t>DE</w:t>
      </w:r>
      <w:r w:rsidR="00AF7FEB" w:rsidRPr="001C2B14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Pr="001C2B14">
        <w:rPr>
          <w:rFonts w:ascii="Montserrat Medium" w:hAnsi="Montserrat Medium"/>
          <w:b/>
          <w:bCs/>
          <w:color w:val="auto"/>
          <w:sz w:val="24"/>
          <w:szCs w:val="24"/>
        </w:rPr>
        <w:t>INVESTIGACIÓN</w:t>
      </w:r>
      <w:r w:rsidR="00AF7FEB" w:rsidRPr="001C2B14">
        <w:rPr>
          <w:rFonts w:ascii="Montserrat Medium" w:hAnsi="Montserrat Medium"/>
          <w:b/>
          <w:bCs/>
          <w:color w:val="auto"/>
          <w:sz w:val="24"/>
          <w:szCs w:val="24"/>
        </w:rPr>
        <w:t xml:space="preserve"> </w:t>
      </w:r>
      <w:r w:rsidRPr="001C2B14">
        <w:rPr>
          <w:rFonts w:ascii="Montserrat Medium" w:hAnsi="Montserrat Medium"/>
          <w:b/>
          <w:bCs/>
          <w:color w:val="auto"/>
          <w:sz w:val="24"/>
          <w:szCs w:val="24"/>
        </w:rPr>
        <w:t>EDUCATIVA</w:t>
      </w:r>
    </w:p>
    <w:p w14:paraId="616997A8" w14:textId="77777777" w:rsidR="00E816A0" w:rsidRPr="00CA3E60" w:rsidRDefault="00E816A0" w:rsidP="00E816A0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Documento(s) que integrará la propuesta de trabajo en la solicitud.</w:t>
      </w:r>
    </w:p>
    <w:p w14:paraId="2B3D155F" w14:textId="77777777" w:rsidR="00E816A0" w:rsidRDefault="00E816A0" w:rsidP="00233118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</w:p>
    <w:p w14:paraId="77558A02" w14:textId="6AA3DC08" w:rsidR="00250C2C" w:rsidRPr="00154E62" w:rsidRDefault="00FB2139" w:rsidP="00233118">
      <w:pPr>
        <w:pStyle w:val="Prrafodelista"/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II.1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Formato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solicitud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proyectos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de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="00250C2C"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Investigación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4"/>
          <w:szCs w:val="24"/>
          <w14:ligatures w14:val="none"/>
        </w:rPr>
        <w:t>Educativa</w:t>
      </w:r>
    </w:p>
    <w:p w14:paraId="1DD0B64E" w14:textId="77777777" w:rsidR="002A7738" w:rsidRPr="00154E62" w:rsidRDefault="002A7738" w:rsidP="002A7738">
      <w:pPr>
        <w:spacing w:after="0" w:line="240" w:lineRule="auto"/>
        <w:ind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:u w:val="single"/>
          <w14:ligatures w14:val="none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7"/>
        <w:gridCol w:w="567"/>
        <w:gridCol w:w="162"/>
        <w:gridCol w:w="547"/>
        <w:gridCol w:w="162"/>
        <w:gridCol w:w="830"/>
      </w:tblGrid>
      <w:tr w:rsidR="00154E62" w:rsidRPr="00154E62" w14:paraId="251F6C54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6AEE85B5" w14:textId="143286C5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Fecha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de</w:t>
            </w:r>
            <w:r w:rsidR="00AF7FEB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  <w:t>elaboración: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5B8C5382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316C8BA7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2C364EF3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3A7F8C7B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4A3D1A1B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54E62" w:rsidRPr="00154E62" w14:paraId="677506CC" w14:textId="77777777" w:rsidTr="00AF7FEB">
        <w:trPr>
          <w:jc w:val="right"/>
        </w:trPr>
        <w:tc>
          <w:tcPr>
            <w:tcW w:w="3807" w:type="dxa"/>
            <w:shd w:val="pct90" w:color="FFFFFF" w:fill="auto"/>
          </w:tcPr>
          <w:p w14:paraId="418BA948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" w:type="dxa"/>
            <w:shd w:val="pct90" w:color="FFFFFF" w:fill="auto"/>
          </w:tcPr>
          <w:p w14:paraId="25EA1609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dd</w:t>
            </w:r>
          </w:p>
        </w:tc>
        <w:tc>
          <w:tcPr>
            <w:tcW w:w="162" w:type="dxa"/>
            <w:shd w:val="pct90" w:color="FFFFFF" w:fill="auto"/>
          </w:tcPr>
          <w:p w14:paraId="205C19CF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547" w:type="dxa"/>
            <w:shd w:val="pct90" w:color="FFFFFF" w:fill="auto"/>
          </w:tcPr>
          <w:p w14:paraId="0856D911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mm</w:t>
            </w:r>
          </w:p>
        </w:tc>
        <w:tc>
          <w:tcPr>
            <w:tcW w:w="162" w:type="dxa"/>
            <w:shd w:val="pct90" w:color="FFFFFF" w:fill="auto"/>
          </w:tcPr>
          <w:p w14:paraId="06D223DE" w14:textId="77777777" w:rsidR="002A7738" w:rsidRPr="00154E62" w:rsidRDefault="002A7738" w:rsidP="002A7738">
            <w:pPr>
              <w:spacing w:after="0" w:line="240" w:lineRule="auto"/>
              <w:ind w:left="0" w:right="0" w:firstLine="709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830" w:type="dxa"/>
            <w:shd w:val="pct90" w:color="FFFFFF" w:fill="auto"/>
          </w:tcPr>
          <w:p w14:paraId="46B6A216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</w:pPr>
            <w:r w:rsidRPr="00154E62">
              <w:rPr>
                <w:rFonts w:ascii="Montserrat Medium" w:eastAsia="Calibri" w:hAnsi="Montserrat Medium" w:cs="Arial"/>
                <w:color w:val="auto"/>
                <w:kern w:val="0"/>
                <w:sz w:val="18"/>
                <w:szCs w:val="20"/>
                <w14:ligatures w14:val="none"/>
              </w:rPr>
              <w:t>aaaa</w:t>
            </w:r>
          </w:p>
        </w:tc>
      </w:tr>
    </w:tbl>
    <w:p w14:paraId="0F92B407" w14:textId="5DCD3CE6" w:rsidR="002A7738" w:rsidRPr="00154E62" w:rsidRDefault="00AF7FEB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Instituto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Tecnológico,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Unidad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o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Centro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de</w:t>
      </w: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</w:t>
      </w:r>
      <w:r w:rsidR="002A7738"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adscripción</w:t>
      </w:r>
    </w:p>
    <w:tbl>
      <w:tblPr>
        <w:tblW w:w="9720" w:type="dxa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738" w:rsidRPr="00154E62" w14:paraId="4E9CC59E" w14:textId="77777777" w:rsidTr="00AF7FEB">
        <w:trPr>
          <w:trHeight w:val="192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123F3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F561BE8" w14:textId="77777777" w:rsidR="002A7738" w:rsidRPr="00154E62" w:rsidRDefault="002A7738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860"/>
      </w:tblGrid>
      <w:tr w:rsidR="00154E62" w:rsidRPr="00154E62" w14:paraId="3DB09699" w14:textId="77777777" w:rsidTr="005F3A0C">
        <w:trPr>
          <w:trHeight w:val="638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5579877E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Nombre: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</w:tcPr>
          <w:p w14:paraId="324FE27D" w14:textId="17906321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</w:p>
        </w:tc>
      </w:tr>
      <w:tr w:rsidR="00154E62" w:rsidRPr="00154E62" w14:paraId="48379524" w14:textId="77777777" w:rsidTr="005F3A0C">
        <w:trPr>
          <w:trHeight w:val="637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14:paraId="3A8E4679" w14:textId="0696E61A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Correo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electrónico:</w:t>
            </w:r>
          </w:p>
        </w:tc>
        <w:tc>
          <w:tcPr>
            <w:tcW w:w="5040" w:type="dxa"/>
            <w:gridSpan w:val="2"/>
            <w:vMerge/>
            <w:shd w:val="clear" w:color="auto" w:fill="auto"/>
          </w:tcPr>
          <w:p w14:paraId="7F325018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5BAA6228" w14:textId="77777777" w:rsidTr="005F3A0C">
        <w:trPr>
          <w:trHeight w:val="507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159A0" w14:textId="53C2A8C6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Nombre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Programa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educativo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dirige: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816E9" w14:textId="79470F65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Línea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investigación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trabajo</w:t>
            </w:r>
          </w:p>
          <w:p w14:paraId="0D539C93" w14:textId="77777777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154E62" w:rsidRPr="00154E62" w14:paraId="48E1D324" w14:textId="77777777" w:rsidTr="005F3A0C">
        <w:trPr>
          <w:trHeight w:val="180"/>
          <w:jc w:val="center"/>
        </w:trPr>
        <w:tc>
          <w:tcPr>
            <w:tcW w:w="9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8C4938" w14:textId="0A167246" w:rsidR="002A7738" w:rsidRPr="00154E62" w:rsidRDefault="002A7738" w:rsidP="005F3A0C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una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etapa: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Continuación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Conclusión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  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</w:tr>
      <w:tr w:rsidR="00154E62" w:rsidRPr="00154E62" w14:paraId="754E7EB4" w14:textId="77777777" w:rsidTr="005F3A0C">
        <w:trPr>
          <w:trHeight w:val="180"/>
          <w:jc w:val="center"/>
        </w:trPr>
        <w:tc>
          <w:tcPr>
            <w:tcW w:w="48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6DF834" w14:textId="1F3319BD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inicio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  <w:tc>
          <w:tcPr>
            <w:tcW w:w="4860" w:type="dxa"/>
            <w:shd w:val="clear" w:color="auto" w:fill="auto"/>
          </w:tcPr>
          <w:p w14:paraId="07D79A7E" w14:textId="3A8E996F" w:rsidR="002A7738" w:rsidRPr="00154E62" w:rsidRDefault="002A7738" w:rsidP="002A7738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Fecha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fin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</w:tc>
      </w:tr>
    </w:tbl>
    <w:p w14:paraId="5F5FC2AA" w14:textId="4DB062C5" w:rsidR="002A7738" w:rsidRPr="00154E62" w:rsidRDefault="002A7738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3DFF7B5E" w14:textId="0CBEB9AA" w:rsidR="00746236" w:rsidRPr="00154E62" w:rsidRDefault="00746236" w:rsidP="00746236">
      <w:pPr>
        <w:ind w:left="0"/>
        <w:rPr>
          <w:rFonts w:ascii="Montserrat Medium" w:hAnsi="Montserrat Medium" w:cs="Arial"/>
          <w:color w:val="auto"/>
          <w:sz w:val="20"/>
          <w:szCs w:val="20"/>
        </w:rPr>
      </w:pPr>
      <w:r w:rsidRPr="00154E62">
        <w:rPr>
          <w:rFonts w:ascii="Montserrat Medium" w:hAnsi="Montserrat Medium" w:cs="Arial"/>
          <w:color w:val="auto"/>
          <w:sz w:val="20"/>
          <w:szCs w:val="20"/>
        </w:rPr>
        <w:t>Especifique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la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línea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de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investigación</w:t>
      </w:r>
      <w:r w:rsidR="00AF7FEB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color w:val="auto"/>
          <w:sz w:val="20"/>
          <w:szCs w:val="20"/>
        </w:rPr>
        <w:t>educativa: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588"/>
        <w:gridCol w:w="1763"/>
        <w:gridCol w:w="2499"/>
        <w:gridCol w:w="588"/>
      </w:tblGrid>
      <w:tr w:rsidR="00154E62" w:rsidRPr="00154E62" w14:paraId="515688C6" w14:textId="77777777" w:rsidTr="00AF7FEB">
        <w:trPr>
          <w:trHeight w:val="477"/>
          <w:jc w:val="center"/>
        </w:trPr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C9EB1" w14:textId="4732A6AA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Modelos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Educativos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Currículo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0A21A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</w:instrText>
            </w:r>
            <w:bookmarkStart w:id="4" w:name="Casilla4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782F4" w14:textId="2E615BD2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Tecnologías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Información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Comunicación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(TIC)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BDBB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</w:instrText>
            </w:r>
            <w:bookmarkStart w:id="5" w:name="Casilla7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154E62" w:rsidRPr="00154E62" w14:paraId="61C74612" w14:textId="77777777" w:rsidTr="00AF7FEB">
        <w:trPr>
          <w:trHeight w:val="411"/>
          <w:jc w:val="center"/>
        </w:trPr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9E599" w14:textId="6008C58E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Docencia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y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Aprendizaje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A1E55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</w:instrText>
            </w:r>
            <w:bookmarkStart w:id="6" w:name="Casilla5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A978C" w14:textId="67461D05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Gestión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Académica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824A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154E62" w:rsidRPr="00154E62" w14:paraId="62A9C320" w14:textId="77777777" w:rsidTr="00AF7FEB">
        <w:trPr>
          <w:trHeight w:val="363"/>
          <w:jc w:val="center"/>
        </w:trPr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7FDAD" w14:textId="4427B355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Evaluación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Indicadores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Desempeño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BA738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6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AF338" w14:textId="6938B219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Entorno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del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Proceso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Educativo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B06B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154E62" w:rsidRPr="00154E62" w14:paraId="761D5EFA" w14:textId="77777777" w:rsidTr="00AF7FEB">
        <w:trPr>
          <w:trHeight w:val="467"/>
          <w:jc w:val="center"/>
        </w:trPr>
        <w:tc>
          <w:tcPr>
            <w:tcW w:w="3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7CB1" w14:textId="3DA044DD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Clave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registro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la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línea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investigación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autorizada:</w:t>
            </w:r>
          </w:p>
        </w:tc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5283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  <w:tr w:rsidR="00154E62" w:rsidRPr="00154E62" w14:paraId="49513BC3" w14:textId="77777777" w:rsidTr="00AF7FEB">
        <w:trPr>
          <w:trHeight w:val="467"/>
          <w:jc w:val="center"/>
        </w:trPr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9288" w14:textId="3195D0AE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Indique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el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tema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investigación</w:t>
            </w:r>
            <w:r w:rsidR="00AF7FEB">
              <w:rPr>
                <w:rFonts w:ascii="Montserrat Medium" w:hAnsi="Montserrat Medium" w:cs="Arial"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educativa:</w:t>
            </w:r>
          </w:p>
        </w:tc>
        <w:tc>
          <w:tcPr>
            <w:tcW w:w="2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5309" w14:textId="77777777" w:rsidR="00746236" w:rsidRPr="00154E62" w:rsidRDefault="00746236" w:rsidP="00746236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</w:tbl>
    <w:p w14:paraId="6D570248" w14:textId="64E9160D" w:rsidR="00746236" w:rsidRDefault="00746236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5CFFD0DB" w14:textId="5CFC3D1F" w:rsidR="008D4F12" w:rsidRDefault="008D4F12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53C1A6C0" w14:textId="77777777" w:rsidR="008D4F12" w:rsidRDefault="008D4F12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3E262663" w14:textId="77777777" w:rsidR="00883EA9" w:rsidRPr="00154E62" w:rsidRDefault="00883EA9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8"/>
      </w:tblGrid>
      <w:tr w:rsidR="00154E62" w:rsidRPr="00154E62" w14:paraId="51D3D71E" w14:textId="77777777" w:rsidTr="00AF7FEB">
        <w:tc>
          <w:tcPr>
            <w:tcW w:w="9923" w:type="dxa"/>
          </w:tcPr>
          <w:p w14:paraId="52D78A3C" w14:textId="2B3B9A4E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Objetivo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general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proyecto:</w:t>
            </w:r>
          </w:p>
          <w:p w14:paraId="31DEF7C4" w14:textId="77777777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  <w:tr w:rsidR="00154E62" w:rsidRPr="00154E62" w14:paraId="35F9A98C" w14:textId="77777777" w:rsidTr="00AF7FEB">
        <w:tc>
          <w:tcPr>
            <w:tcW w:w="9923" w:type="dxa"/>
          </w:tcPr>
          <w:p w14:paraId="46F08D96" w14:textId="6EE9682C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Objetivos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específicos:</w:t>
            </w:r>
          </w:p>
          <w:p w14:paraId="15749EB8" w14:textId="77777777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  <w:tr w:rsidR="00154E62" w:rsidRPr="00154E62" w14:paraId="583C11B3" w14:textId="77777777" w:rsidTr="00AF7FEB">
        <w:tc>
          <w:tcPr>
            <w:tcW w:w="9923" w:type="dxa"/>
          </w:tcPr>
          <w:p w14:paraId="45EA3C3F" w14:textId="0FDDF659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Descripción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impacto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del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proyecto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en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el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proceso</w:t>
            </w:r>
            <w:r w:rsidR="00AF7FEB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4E62">
              <w:rPr>
                <w:rFonts w:ascii="Montserrat Medium" w:hAnsi="Montserrat Medium" w:cs="Arial"/>
                <w:b/>
                <w:bCs/>
                <w:color w:val="auto"/>
                <w:sz w:val="20"/>
                <w:szCs w:val="20"/>
              </w:rPr>
              <w:t>educativo:</w:t>
            </w:r>
          </w:p>
          <w:p w14:paraId="4616154D" w14:textId="77777777" w:rsidR="00763459" w:rsidRPr="00154E62" w:rsidRDefault="00763459" w:rsidP="003D2B17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</w:tr>
    </w:tbl>
    <w:p w14:paraId="137FDAFE" w14:textId="4E02FD83" w:rsidR="00763459" w:rsidRPr="00154E62" w:rsidRDefault="00763459" w:rsidP="00647F49">
      <w:pPr>
        <w:ind w:left="0"/>
        <w:rPr>
          <w:rFonts w:ascii="Montserrat Medium" w:hAnsi="Montserrat Medium" w:cs="Arial"/>
          <w:b/>
          <w:bCs/>
          <w:color w:val="auto"/>
          <w:sz w:val="20"/>
          <w:szCs w:val="20"/>
        </w:rPr>
      </w:pPr>
      <w:r w:rsidRPr="00154E62">
        <w:rPr>
          <w:rFonts w:ascii="Montserrat Medium" w:hAnsi="Montserrat Medium" w:cs="Arial"/>
          <w:b/>
          <w:bCs/>
          <w:color w:val="auto"/>
          <w:sz w:val="20"/>
          <w:szCs w:val="20"/>
        </w:rPr>
        <w:t>Profesores</w:t>
      </w:r>
      <w:r w:rsidR="00AF7FEB">
        <w:rPr>
          <w:rFonts w:ascii="Montserrat Medium" w:hAnsi="Montserrat Medium" w:cs="Arial"/>
          <w:b/>
          <w:bCs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b/>
          <w:bCs/>
          <w:color w:val="auto"/>
          <w:sz w:val="20"/>
          <w:szCs w:val="20"/>
        </w:rPr>
        <w:t>colaboradores</w:t>
      </w:r>
      <w:r w:rsidR="00AF7FEB">
        <w:rPr>
          <w:rFonts w:ascii="Montserrat Medium" w:hAnsi="Montserrat Medium" w:cs="Arial"/>
          <w:b/>
          <w:bCs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b/>
          <w:bCs/>
          <w:color w:val="auto"/>
          <w:sz w:val="20"/>
          <w:szCs w:val="20"/>
        </w:rPr>
        <w:t>en</w:t>
      </w:r>
      <w:r w:rsidR="00AF7FEB">
        <w:rPr>
          <w:rFonts w:ascii="Montserrat Medium" w:hAnsi="Montserrat Medium" w:cs="Arial"/>
          <w:b/>
          <w:bCs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b/>
          <w:bCs/>
          <w:color w:val="auto"/>
          <w:sz w:val="20"/>
          <w:szCs w:val="20"/>
        </w:rPr>
        <w:t>el</w:t>
      </w:r>
      <w:r w:rsidR="00AF7FEB">
        <w:rPr>
          <w:rFonts w:ascii="Montserrat Medium" w:hAnsi="Montserrat Medium" w:cs="Arial"/>
          <w:b/>
          <w:bCs/>
          <w:color w:val="auto"/>
          <w:sz w:val="20"/>
          <w:szCs w:val="20"/>
        </w:rPr>
        <w:t xml:space="preserve"> </w:t>
      </w:r>
      <w:r w:rsidRPr="00154E62">
        <w:rPr>
          <w:rFonts w:ascii="Montserrat Medium" w:hAnsi="Montserrat Medium" w:cs="Arial"/>
          <w:b/>
          <w:bCs/>
          <w:color w:val="auto"/>
          <w:sz w:val="20"/>
          <w:szCs w:val="20"/>
        </w:rPr>
        <w:t>proyecto: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06"/>
        <w:gridCol w:w="906"/>
        <w:gridCol w:w="902"/>
        <w:gridCol w:w="2259"/>
        <w:gridCol w:w="902"/>
        <w:gridCol w:w="906"/>
        <w:gridCol w:w="797"/>
      </w:tblGrid>
      <w:tr w:rsidR="00154E62" w:rsidRPr="00154E62" w14:paraId="42E0F13E" w14:textId="77777777" w:rsidTr="00AF7FEB">
        <w:trPr>
          <w:trHeight w:val="240"/>
          <w:jc w:val="center"/>
        </w:trPr>
        <w:tc>
          <w:tcPr>
            <w:tcW w:w="1553" w:type="pct"/>
            <w:vMerge w:val="restart"/>
            <w:vAlign w:val="center"/>
          </w:tcPr>
          <w:p w14:paraId="2B010962" w14:textId="77777777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lastRenderedPageBreak/>
              <w:t>Nombre</w:t>
            </w:r>
          </w:p>
        </w:tc>
        <w:tc>
          <w:tcPr>
            <w:tcW w:w="934" w:type="pct"/>
            <w:gridSpan w:val="2"/>
            <w:vAlign w:val="center"/>
          </w:tcPr>
          <w:p w14:paraId="61D1B689" w14:textId="292A0010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Profesor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de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tiempo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completo</w:t>
            </w:r>
          </w:p>
        </w:tc>
        <w:tc>
          <w:tcPr>
            <w:tcW w:w="1167" w:type="pct"/>
            <w:vMerge w:val="restart"/>
            <w:vAlign w:val="center"/>
          </w:tcPr>
          <w:p w14:paraId="45549FFA" w14:textId="02B10D22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Correo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electrónico</w:t>
            </w:r>
          </w:p>
        </w:tc>
        <w:tc>
          <w:tcPr>
            <w:tcW w:w="466" w:type="pct"/>
            <w:vMerge w:val="restart"/>
            <w:vAlign w:val="center"/>
          </w:tcPr>
          <w:p w14:paraId="5A8A1D79" w14:textId="1D5E53CD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Nivel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SNI</w:t>
            </w:r>
          </w:p>
        </w:tc>
        <w:tc>
          <w:tcPr>
            <w:tcW w:w="880" w:type="pct"/>
            <w:gridSpan w:val="2"/>
            <w:vAlign w:val="center"/>
          </w:tcPr>
          <w:p w14:paraId="7F999B1F" w14:textId="0E7C5FEE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18"/>
                <w:szCs w:val="18"/>
              </w:rPr>
            </w:pP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Perfil</w:t>
            </w:r>
            <w:r w:rsidR="00AF7FEB">
              <w:rPr>
                <w:rFonts w:ascii="Montserrat Medium" w:hAnsi="Montserrat Medium" w:cs="Arial"/>
                <w:color w:val="auto"/>
                <w:sz w:val="18"/>
                <w:szCs w:val="18"/>
              </w:rPr>
              <w:t xml:space="preserve"> </w:t>
            </w:r>
            <w:r w:rsidRPr="00154E62">
              <w:rPr>
                <w:rFonts w:ascii="Montserrat Medium" w:hAnsi="Montserrat Medium" w:cs="Arial"/>
                <w:color w:val="auto"/>
                <w:sz w:val="18"/>
                <w:szCs w:val="18"/>
              </w:rPr>
              <w:t>PRODEP</w:t>
            </w:r>
          </w:p>
        </w:tc>
      </w:tr>
      <w:tr w:rsidR="00154E62" w:rsidRPr="00154E62" w14:paraId="1A8D51F6" w14:textId="77777777" w:rsidTr="00AF7FEB">
        <w:trPr>
          <w:trHeight w:val="240"/>
          <w:jc w:val="center"/>
        </w:trPr>
        <w:tc>
          <w:tcPr>
            <w:tcW w:w="1553" w:type="pct"/>
            <w:vMerge/>
          </w:tcPr>
          <w:p w14:paraId="4A93B077" w14:textId="77777777" w:rsidR="00763459" w:rsidRPr="00154E62" w:rsidRDefault="00763459" w:rsidP="00763459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EE59003" w14:textId="77777777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SI</w:t>
            </w:r>
          </w:p>
        </w:tc>
        <w:tc>
          <w:tcPr>
            <w:tcW w:w="466" w:type="pct"/>
            <w:vAlign w:val="center"/>
          </w:tcPr>
          <w:p w14:paraId="67D28134" w14:textId="77777777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1167" w:type="pct"/>
            <w:vMerge/>
          </w:tcPr>
          <w:p w14:paraId="11B397FD" w14:textId="77777777" w:rsidR="00763459" w:rsidRPr="00154E62" w:rsidRDefault="00763459" w:rsidP="00763459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14:paraId="31DA6E32" w14:textId="77777777" w:rsidR="00763459" w:rsidRPr="00154E62" w:rsidRDefault="00763459" w:rsidP="00763459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</w:tcPr>
          <w:p w14:paraId="23C2513A" w14:textId="77777777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SI</w:t>
            </w:r>
          </w:p>
        </w:tc>
        <w:tc>
          <w:tcPr>
            <w:tcW w:w="412" w:type="pct"/>
          </w:tcPr>
          <w:p w14:paraId="70B2E879" w14:textId="77777777" w:rsidR="00763459" w:rsidRPr="00154E62" w:rsidRDefault="00763459" w:rsidP="00763459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t>NO</w:t>
            </w:r>
          </w:p>
        </w:tc>
      </w:tr>
      <w:tr w:rsidR="00154E62" w:rsidRPr="00154E62" w14:paraId="1B3906E2" w14:textId="77777777" w:rsidTr="00AF7FEB">
        <w:trPr>
          <w:jc w:val="center"/>
        </w:trPr>
        <w:tc>
          <w:tcPr>
            <w:tcW w:w="1553" w:type="pct"/>
          </w:tcPr>
          <w:p w14:paraId="3A8E0257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4FC9161" w14:textId="12FBC4AE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186224E9" w14:textId="360FCFCF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67" w:type="pct"/>
          </w:tcPr>
          <w:p w14:paraId="082EBD10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</w:tcPr>
          <w:p w14:paraId="0417CE0E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048AE41" w14:textId="2120FB4A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1F51ABD0" w14:textId="2B708EE5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54E62" w:rsidRPr="00154E62" w14:paraId="2DED27C4" w14:textId="77777777" w:rsidTr="00AF7FEB">
        <w:trPr>
          <w:jc w:val="center"/>
        </w:trPr>
        <w:tc>
          <w:tcPr>
            <w:tcW w:w="1553" w:type="pct"/>
          </w:tcPr>
          <w:p w14:paraId="75C9C80B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90C33D3" w14:textId="5FB51596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442CF9CC" w14:textId="17A419D5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67" w:type="pct"/>
          </w:tcPr>
          <w:p w14:paraId="0C77E047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</w:tcPr>
          <w:p w14:paraId="6DE3BD1C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4DAD9A6" w14:textId="0954FE4F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6ADCA685" w14:textId="1826A7C8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54E62" w:rsidRPr="00154E62" w14:paraId="74DF6D4C" w14:textId="77777777" w:rsidTr="00AF7FEB">
        <w:trPr>
          <w:jc w:val="center"/>
        </w:trPr>
        <w:tc>
          <w:tcPr>
            <w:tcW w:w="1553" w:type="pct"/>
          </w:tcPr>
          <w:p w14:paraId="7E1B4FF5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8D76E53" w14:textId="4109F52E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7BB05DF6" w14:textId="0D7FCDDC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67" w:type="pct"/>
          </w:tcPr>
          <w:p w14:paraId="3811914A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</w:tcPr>
          <w:p w14:paraId="14FFA584" w14:textId="77777777" w:rsidR="00D26938" w:rsidRPr="00154E62" w:rsidRDefault="00D26938" w:rsidP="00D26938">
            <w:pPr>
              <w:spacing w:after="0" w:line="240" w:lineRule="auto"/>
              <w:ind w:left="0" w:right="0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E7D866E" w14:textId="1CACC790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209AFCC2" w14:textId="1DFF6D2A" w:rsidR="00D26938" w:rsidRPr="00154E62" w:rsidRDefault="00D26938" w:rsidP="00D26938">
            <w:pPr>
              <w:spacing w:after="0" w:line="240" w:lineRule="auto"/>
              <w:ind w:left="0" w:right="0"/>
              <w:jc w:val="center"/>
              <w:rPr>
                <w:rFonts w:ascii="Montserrat Medium" w:hAnsi="Montserrat Medium" w:cs="Arial"/>
                <w:color w:val="auto"/>
                <w:sz w:val="20"/>
                <w:szCs w:val="20"/>
              </w:rPr>
            </w:pP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instrText xml:space="preserve"> FORMCHECKBOX </w:instrText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</w:r>
            <w:r w:rsidR="007730C5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separate"/>
            </w:r>
            <w:r w:rsidRPr="00154E62">
              <w:rPr>
                <w:rFonts w:ascii="Montserrat Medium" w:hAnsi="Montserrat Medium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1C4F83A" w14:textId="77777777" w:rsidR="00476506" w:rsidRPr="00154E62" w:rsidRDefault="00476506" w:rsidP="002A7738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p w14:paraId="50CA62EE" w14:textId="0CB55F5E" w:rsidR="002A7738" w:rsidRPr="00154E62" w:rsidRDefault="002A7738" w:rsidP="00E42681">
      <w:pPr>
        <w:spacing w:after="0" w:line="240" w:lineRule="auto"/>
        <w:ind w:left="0" w:right="0" w:firstLine="709"/>
        <w:jc w:val="center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50CDB408" w14:textId="744B4199" w:rsidR="00E42681" w:rsidRPr="00154E62" w:rsidRDefault="00E42681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metas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planteadas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deberán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coincidir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establecidas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proyecto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asociado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y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congruentes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duración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del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periodo</w:t>
      </w:r>
      <w:r w:rsidR="00AF7FEB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Pr="00154E62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sabático</w:t>
      </w: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.</w:t>
      </w:r>
    </w:p>
    <w:p w14:paraId="7E8080ED" w14:textId="77777777" w:rsidR="00E42681" w:rsidRPr="00154E62" w:rsidRDefault="00E42681" w:rsidP="00E42681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154E62" w:rsidRPr="00154E62" w14:paraId="0AC3AE07" w14:textId="77777777" w:rsidTr="00AF7FEB">
        <w:trPr>
          <w:trHeight w:val="427"/>
          <w:jc w:val="center"/>
        </w:trPr>
        <w:tc>
          <w:tcPr>
            <w:tcW w:w="4680" w:type="dxa"/>
            <w:shd w:val="clear" w:color="auto" w:fill="auto"/>
          </w:tcPr>
          <w:p w14:paraId="22DF0520" w14:textId="1A162879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Formación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recursos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humanos.</w:t>
            </w:r>
          </w:p>
          <w:p w14:paraId="60D46E5F" w14:textId="22B33B7D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509B12DE" w14:textId="536FB884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Publicaciones,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eventos,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</w:p>
          <w:p w14:paraId="682FBF1D" w14:textId="12BD458B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Productos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entregables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(cuantitativo)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*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</w:tr>
      <w:tr w:rsidR="00154E62" w:rsidRPr="00154E62" w14:paraId="710CD3D5" w14:textId="77777777" w:rsidTr="00AF7FEB">
        <w:trPr>
          <w:trHeight w:val="370"/>
          <w:jc w:val="center"/>
        </w:trPr>
        <w:tc>
          <w:tcPr>
            <w:tcW w:w="4680" w:type="dxa"/>
            <w:shd w:val="clear" w:color="auto" w:fill="auto"/>
          </w:tcPr>
          <w:p w14:paraId="0FF80B00" w14:textId="77A6F026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titular):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39CACB47" w14:textId="2884BED5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Incorporación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F51789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(servicio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créditos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complementarios,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etc.)</w:t>
            </w:r>
          </w:p>
          <w:p w14:paraId="33E53930" w14:textId="35D108BB" w:rsidR="00E42681" w:rsidRPr="00154E62" w:rsidRDefault="00F51789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residentes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participantes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E42681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</w:t>
            </w:r>
          </w:p>
          <w:p w14:paraId="7BCFAA78" w14:textId="72A8745B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Especialidad: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68CBBB19" w14:textId="5581823E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Maestría: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6AD59182" w14:textId="77777777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Doctorado:</w:t>
            </w:r>
          </w:p>
          <w:p w14:paraId="1E3C29DB" w14:textId="7DE50FFC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Estudiantes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licenciatura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proyecto: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051E7354" w14:textId="2C5E2B27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Publicaciones: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7C3B1CE7" w14:textId="6FBBDAA6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(Journal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Report)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,</w:t>
            </w:r>
            <w:r w:rsidR="00AF7FEB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Science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(SSCI)</w:t>
            </w:r>
            <w:r w:rsidR="00AF7FEB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 xml:space="preserve"> 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02D0BD63" w14:textId="79A0470F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científicos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revistas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indizadas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JCR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,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Social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Science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52580D"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1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(SSCI)</w:t>
            </w:r>
            <w:r w:rsidR="00AF7FEB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 xml:space="preserve"> 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Reuters)</w:t>
            </w:r>
          </w:p>
          <w:p w14:paraId="1CFE2EFF" w14:textId="4EF6C816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5E5DB0AC" w14:textId="52288471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Capítulo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4B4FA4A1" w14:textId="34A4819E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para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su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revisión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496B8EC7" w14:textId="3171C1E9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Libro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editado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y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2</w:t>
            </w:r>
          </w:p>
          <w:p w14:paraId="3E513D69" w14:textId="6E4CB3A3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enviados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(Conference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Proceedings)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4DADCC2C" w14:textId="5BA58D48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Artículos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publicados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memoria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de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congreso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registrado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SCOPUS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que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encuentren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indizados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el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Conference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Proceedings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Citation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Index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Clarivate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Analytics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(antes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Thomson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="0052580D"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Reuters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  <w:p w14:paraId="1F7E8476" w14:textId="0BA17952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Software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con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en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3,5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53AC597D" w14:textId="47D8CC3F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Prototipos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4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  <w:p w14:paraId="15F1FA36" w14:textId="6C626721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INDAUTOR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  <w:p w14:paraId="7F18AF5F" w14:textId="39D9B5E8" w:rsidR="00E42681" w:rsidRPr="00154E62" w:rsidRDefault="00E42681" w:rsidP="00AF7FEB">
            <w:pPr>
              <w:spacing w:after="0" w:line="240" w:lineRule="auto"/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</w:pP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Registro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IMPI</w:t>
            </w:r>
            <w:r w:rsidRPr="00154E62">
              <w:rPr>
                <w:rFonts w:ascii="Montserrat Medium" w:eastAsia="Times New Roman" w:hAnsi="Montserrat Medium" w:cs="Arial"/>
                <w:b/>
                <w:color w:val="auto"/>
                <w:kern w:val="0"/>
                <w:sz w:val="20"/>
                <w:szCs w:val="20"/>
                <w:vertAlign w:val="superscript"/>
                <w:lang w:eastAsia="es-ES"/>
                <w14:ligatures w14:val="none"/>
              </w:rPr>
              <w:t>5</w:t>
            </w:r>
            <w:r w:rsidRPr="00154E62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  <w:r w:rsidR="00AF7FEB">
              <w:rPr>
                <w:rFonts w:ascii="Montserrat Medium" w:eastAsia="Times New Roman" w:hAnsi="Montserrat Medium" w:cs="Arial"/>
                <w:bCs/>
                <w:color w:val="auto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</w:p>
        </w:tc>
      </w:tr>
    </w:tbl>
    <w:p w14:paraId="595F4DA2" w14:textId="77777777" w:rsidR="008D4F12" w:rsidRDefault="008D4F12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</w:pPr>
    </w:p>
    <w:p w14:paraId="747DD391" w14:textId="77777777" w:rsidR="008D4F12" w:rsidRDefault="008D4F12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</w:pPr>
    </w:p>
    <w:p w14:paraId="14278A31" w14:textId="369F0375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*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siempre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presentar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contar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créditos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correspondientes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p w14:paraId="4BED3E5C" w14:textId="45FEC71F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1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docente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beneficiado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por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año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sabático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primer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autor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correspondencia.</w:t>
      </w:r>
    </w:p>
    <w:p w14:paraId="677E30FA" w14:textId="0B446160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2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libro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estar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directorio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afiliados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cámara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nacional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industria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editorial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mexicana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(http://</w:t>
      </w:r>
      <w:hyperlink r:id="rId9" w:history="1">
        <w:r w:rsidRPr="009026CB">
          <w:rPr>
            <w:rFonts w:ascii="Montserrat Medium" w:eastAsia="Calibri" w:hAnsi="Montserrat Medium" w:cs="Arial"/>
            <w:iCs/>
            <w:color w:val="auto"/>
            <w:kern w:val="0"/>
            <w:sz w:val="14"/>
            <w:szCs w:val="14"/>
            <w14:ligatures w14:val="none"/>
          </w:rPr>
          <w:t>www.caniem.com</w:t>
        </w:r>
      </w:hyperlink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)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</w:p>
    <w:p w14:paraId="6F29D3B0" w14:textId="311B2C30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:vertAlign w:val="superscript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3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desarrollado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cualquier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lenguaje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programación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alto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nivel,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excepto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aplicaciones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Microsoft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Office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similares.</w:t>
      </w:r>
    </w:p>
    <w:p w14:paraId="32AB0438" w14:textId="07BB6D01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4</w:t>
      </w:r>
      <w:r w:rsidR="00AF7FEB"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caso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que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producto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entregable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un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Prototipo,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éste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debe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entregarse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con: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Manual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Técnico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Dictamen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Comité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Académico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donde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certifique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la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operación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y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funcionamiento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Prototipo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con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sus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gráficas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(Video).</w:t>
      </w:r>
    </w:p>
    <w:p w14:paraId="65CDA6CB" w14:textId="02385642" w:rsidR="00E42681" w:rsidRPr="009026CB" w:rsidRDefault="00E42681" w:rsidP="00E42681">
      <w:pPr>
        <w:spacing w:after="0" w:line="240" w:lineRule="auto"/>
        <w:ind w:left="709" w:right="0"/>
        <w:jc w:val="both"/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</w:pPr>
      <w:r w:rsidRPr="009026CB">
        <w:rPr>
          <w:rFonts w:ascii="Montserrat Medium" w:eastAsia="Calibri" w:hAnsi="Montserrat Medium" w:cs="Arial"/>
          <w:b/>
          <w:bCs/>
          <w:iCs/>
          <w:color w:val="auto"/>
          <w:kern w:val="0"/>
          <w:sz w:val="14"/>
          <w:szCs w:val="14"/>
          <w:vertAlign w:val="superscript"/>
          <w14:ligatures w14:val="none"/>
        </w:rPr>
        <w:t>5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Evidencia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documento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cesión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derechos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a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favor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del</w:t>
      </w:r>
      <w:r w:rsidR="00AF7FEB"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 xml:space="preserve"> </w:t>
      </w:r>
      <w:r w:rsidRPr="009026CB">
        <w:rPr>
          <w:rFonts w:ascii="Montserrat Medium" w:eastAsia="Calibri" w:hAnsi="Montserrat Medium" w:cs="Arial"/>
          <w:iCs/>
          <w:color w:val="auto"/>
          <w:kern w:val="0"/>
          <w:sz w:val="14"/>
          <w:szCs w:val="14"/>
          <w14:ligatures w14:val="none"/>
        </w:rPr>
        <w:t>TecNM.</w:t>
      </w:r>
    </w:p>
    <w:p w14:paraId="1D849A68" w14:textId="77777777" w:rsidR="00E42681" w:rsidRPr="00154E62" w:rsidRDefault="00E42681" w:rsidP="00E42681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auto"/>
          <w:kern w:val="0"/>
          <w:sz w:val="20"/>
          <w:szCs w:val="20"/>
          <w14:ligatures w14:val="none"/>
        </w:rPr>
      </w:pPr>
    </w:p>
    <w:p w14:paraId="0D311389" w14:textId="5B9520A9" w:rsidR="00233118" w:rsidRPr="00154E62" w:rsidRDefault="00233118" w:rsidP="00233118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</w:pPr>
      <w:r w:rsidRPr="00154E6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lastRenderedPageBreak/>
        <w:t>II.2.</w:t>
      </w:r>
      <w:r w:rsidR="00AF7FEB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Descripción</w:t>
      </w:r>
      <w:r w:rsidR="00AF7FEB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del</w:t>
      </w:r>
      <w:r w:rsidR="00AF7FEB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proyecto</w:t>
      </w:r>
    </w:p>
    <w:p w14:paraId="2EC738BA" w14:textId="0694233A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.1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Resumen</w:t>
      </w:r>
    </w:p>
    <w:p w14:paraId="2BD7F5C3" w14:textId="3938E664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II.2.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2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Estado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del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campo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o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del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arte</w:t>
      </w:r>
    </w:p>
    <w:p w14:paraId="16FC0A8A" w14:textId="1FD052E6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.3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Objetivos</w:t>
      </w:r>
    </w:p>
    <w:p w14:paraId="5E2D1BA9" w14:textId="729B6F55" w:rsidR="00233118" w:rsidRPr="00154E62" w:rsidRDefault="00233118" w:rsidP="004914BD">
      <w:pPr>
        <w:spacing w:after="0" w:line="240" w:lineRule="auto"/>
        <w:ind w:left="117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Objetivo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General</w:t>
      </w:r>
    </w:p>
    <w:p w14:paraId="038AFFD6" w14:textId="50A627B5" w:rsidR="00233118" w:rsidRPr="00154E62" w:rsidRDefault="00233118" w:rsidP="004914BD">
      <w:pPr>
        <w:spacing w:after="0" w:line="240" w:lineRule="auto"/>
        <w:ind w:left="1170" w:right="0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Objetivos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Particulares</w:t>
      </w:r>
    </w:p>
    <w:p w14:paraId="06855544" w14:textId="2D72C55B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.4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Metas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</w:p>
    <w:p w14:paraId="4424BEBC" w14:textId="66FDDCD0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.5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Justificación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</w:p>
    <w:p w14:paraId="50B61281" w14:textId="1EEDBF0A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.6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Metodología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</w:p>
    <w:p w14:paraId="73F0C164" w14:textId="31886072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.7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Programa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de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actividades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y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calendarización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mensual</w:t>
      </w:r>
    </w:p>
    <w:p w14:paraId="7638140F" w14:textId="0FF3CD77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.8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Resultados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esperados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y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entregables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</w:p>
    <w:p w14:paraId="55238E74" w14:textId="2C4DB45C" w:rsidR="00233118" w:rsidRPr="00154E62" w:rsidRDefault="004914BD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  <w:r w:rsidRPr="00154E62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>II.2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.</w:t>
      </w:r>
      <w:r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9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="00233118" w:rsidRPr="00154E62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>Bibliografía</w:t>
      </w:r>
      <w:r w:rsidR="00AF7FEB"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</w:p>
    <w:p w14:paraId="501CD01B" w14:textId="1113B855" w:rsidR="00233118" w:rsidRDefault="004914BD" w:rsidP="004914BD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</w:pPr>
      <w:r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I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I.</w:t>
      </w:r>
      <w:r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3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.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Lugar(es)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en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donde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se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va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a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desarrollar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el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proyecto</w:t>
      </w:r>
    </w:p>
    <w:p w14:paraId="3C93516C" w14:textId="77777777" w:rsidR="008D4F12" w:rsidRPr="008D4F12" w:rsidRDefault="008D4F12" w:rsidP="004914BD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</w:pPr>
    </w:p>
    <w:p w14:paraId="7C687F16" w14:textId="043D78CC" w:rsidR="00233118" w:rsidRPr="008D4F12" w:rsidRDefault="004914BD" w:rsidP="004914BD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</w:pPr>
      <w:r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I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I.</w:t>
      </w:r>
      <w:r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4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.</w:t>
      </w:r>
      <w:r w:rsidR="00AF7FEB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 xml:space="preserve"> </w:t>
      </w:r>
      <w:r w:rsidR="00233118" w:rsidRPr="008D4F12">
        <w:rPr>
          <w:rFonts w:ascii="Montserrat Medium" w:eastAsia="Times New Roman" w:hAnsi="Montserrat Medium" w:cs="Arial"/>
          <w:b/>
          <w:bCs/>
          <w:iCs/>
          <w:color w:val="auto"/>
          <w:kern w:val="0"/>
          <w:sz w:val="24"/>
          <w:szCs w:val="24"/>
          <w:lang w:eastAsia="ja-JP"/>
          <w14:ligatures w14:val="none"/>
        </w:rPr>
        <w:t>Infraestructura</w:t>
      </w:r>
    </w:p>
    <w:p w14:paraId="4FE062AE" w14:textId="77777777" w:rsidR="00233118" w:rsidRPr="00154E62" w:rsidRDefault="00233118" w:rsidP="00233118">
      <w:pPr>
        <w:spacing w:after="0" w:line="240" w:lineRule="auto"/>
        <w:ind w:left="0" w:right="0" w:firstLine="709"/>
        <w:jc w:val="both"/>
        <w:rPr>
          <w:rFonts w:ascii="Montserrat Medium" w:eastAsia="Times New Roman" w:hAnsi="Montserrat Medium" w:cs="Arial"/>
          <w:color w:val="auto"/>
          <w:kern w:val="0"/>
          <w:sz w:val="20"/>
          <w:szCs w:val="20"/>
          <w:lang w:eastAsia="ja-JP"/>
          <w14:ligatures w14:val="none"/>
        </w:rPr>
      </w:pPr>
    </w:p>
    <w:p w14:paraId="579C93C1" w14:textId="7AA76D14" w:rsidR="00883EA9" w:rsidRDefault="00883EA9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04109819" w14:textId="0BA7A611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399A8962" w14:textId="789538B5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0FAD7C3B" w14:textId="0D839C4F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0D103102" w14:textId="4134D6F1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2326C4C1" w14:textId="2156D47E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1B2297FA" w14:textId="192D2020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733617FB" w14:textId="7D42E666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0A8DDEC1" w14:textId="7FA743CA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4EE086A1" w14:textId="1699BE36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2322CA6D" w14:textId="08BC82E7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42F6A073" w14:textId="0A762F07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72F6CB73" w14:textId="00E7E58E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5B5E25EB" w14:textId="45E17E17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76AF15DD" w14:textId="35E6B380" w:rsidR="008D4F12" w:rsidRDefault="008D4F12" w:rsidP="00883EA9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</w:p>
    <w:p w14:paraId="3FD4E1D9" w14:textId="3FB27805" w:rsidR="008D4F12" w:rsidRDefault="008D4F12" w:rsidP="0051148F">
      <w:pPr>
        <w:ind w:left="0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</w:pPr>
      <w:bookmarkStart w:id="10" w:name="_GoBack"/>
      <w:bookmarkEnd w:id="10"/>
    </w:p>
    <w:sectPr w:rsidR="008D4F12" w:rsidSect="00240797">
      <w:headerReference w:type="default" r:id="rId10"/>
      <w:footerReference w:type="default" r:id="rId11"/>
      <w:pgSz w:w="12240" w:h="15840" w:code="1"/>
      <w:pgMar w:top="238" w:right="1134" w:bottom="1134" w:left="1418" w:header="1984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4844" w14:textId="77777777" w:rsidR="007730C5" w:rsidRDefault="007730C5">
      <w:pPr>
        <w:spacing w:after="0" w:line="240" w:lineRule="auto"/>
      </w:pPr>
      <w:r>
        <w:separator/>
      </w:r>
    </w:p>
  </w:endnote>
  <w:endnote w:type="continuationSeparator" w:id="0">
    <w:p w14:paraId="323472F1" w14:textId="77777777" w:rsidR="007730C5" w:rsidRDefault="007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B424" w14:textId="0F43EA1D" w:rsidR="00AF7FEB" w:rsidRPr="00657D4D" w:rsidRDefault="00AF7FEB" w:rsidP="00AD6810">
    <w:pPr>
      <w:pStyle w:val="Piedepgina"/>
      <w:rPr>
        <w:rFonts w:ascii="Montserrat Medium" w:hAnsi="Montserrat Medium"/>
        <w:b/>
        <w:bCs/>
        <w:sz w:val="16"/>
        <w:szCs w:val="16"/>
      </w:rPr>
    </w:pPr>
    <w:r w:rsidRPr="00657D4D">
      <w:rPr>
        <w:rFonts w:ascii="Montserrat Medium" w:hAnsi="Montserrat Medium"/>
        <w:b/>
        <w:bCs/>
        <w:sz w:val="16"/>
        <w:szCs w:val="16"/>
      </w:rPr>
      <w:t xml:space="preserve">ANEXO A  </w:t>
    </w:r>
  </w:p>
  <w:p w14:paraId="10568E64" w14:textId="6ED5DF8F" w:rsidR="00AF7FEB" w:rsidRPr="00657D4D" w:rsidRDefault="00AF7FEB" w:rsidP="00AD6810">
    <w:pPr>
      <w:pStyle w:val="Piedepgina"/>
      <w:rPr>
        <w:rFonts w:ascii="Montserrat Medium" w:hAnsi="Montserrat Medium"/>
        <w:sz w:val="16"/>
        <w:szCs w:val="16"/>
      </w:rPr>
    </w:pPr>
    <w:r w:rsidRPr="00657D4D">
      <w:rPr>
        <w:rFonts w:ascii="Montserrat Medium" w:hAnsi="Montserrat Medium"/>
        <w:sz w:val="16"/>
        <w:szCs w:val="16"/>
      </w:rPr>
      <w:t>POLÍTICAS ACADÉMICAS DE PERIODO SABÁTICO DEL TECNOLÓGICO NACIONAL DE MÉXICO </w:t>
    </w:r>
    <w:r w:rsidRPr="00657D4D">
      <w:rPr>
        <w:rStyle w:val="Textoennegrita"/>
        <w:rFonts w:ascii="Montserrat Medium" w:hAnsi="Montserrat Medium"/>
        <w:sz w:val="16"/>
        <w:szCs w:val="16"/>
      </w:rPr>
      <w:t>|</w:t>
    </w:r>
    <w:r w:rsidRPr="00657D4D">
      <w:rPr>
        <w:rFonts w:ascii="Montserrat Medium" w:hAnsi="Montserrat Medium"/>
        <w:sz w:val="16"/>
        <w:szCs w:val="16"/>
      </w:rPr>
      <w:t> </w:t>
    </w:r>
    <w:r w:rsidR="008D496B" w:rsidRPr="00657D4D">
      <w:rPr>
        <w:rFonts w:ascii="Montserrat Medium" w:hAnsi="Montserrat Medium"/>
        <w:b/>
        <w:bCs/>
        <w:sz w:val="16"/>
        <w:szCs w:val="16"/>
      </w:rPr>
      <w:t>CONVOCATORIA 1</w:t>
    </w:r>
    <w:r w:rsidRPr="00657D4D">
      <w:rPr>
        <w:rFonts w:ascii="Montserrat Medium" w:hAnsi="Montserrat Medium"/>
        <w:b/>
        <w:bCs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CF6E" w14:textId="77777777" w:rsidR="007730C5" w:rsidRDefault="007730C5">
      <w:pPr>
        <w:spacing w:after="0" w:line="240" w:lineRule="auto"/>
      </w:pPr>
      <w:r>
        <w:separator/>
      </w:r>
    </w:p>
  </w:footnote>
  <w:footnote w:type="continuationSeparator" w:id="0">
    <w:p w14:paraId="30AB4B3C" w14:textId="77777777" w:rsidR="007730C5" w:rsidRDefault="0077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965C" w14:textId="6F9F71DB" w:rsidR="00AF7FEB" w:rsidRDefault="00240797">
    <w:pPr>
      <w:pStyle w:val="Encabezado"/>
    </w:pPr>
    <w:r w:rsidRPr="003B51C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11C8240" wp14:editId="01A697DE">
          <wp:simplePos x="0" y="0"/>
          <wp:positionH relativeFrom="margin">
            <wp:posOffset>4723765</wp:posOffset>
          </wp:positionH>
          <wp:positionV relativeFrom="paragraph">
            <wp:posOffset>-762000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1CD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CCC44D" wp14:editId="19FC5DC9">
          <wp:simplePos x="0" y="0"/>
          <wp:positionH relativeFrom="margin">
            <wp:posOffset>0</wp:posOffset>
          </wp:positionH>
          <wp:positionV relativeFrom="paragraph">
            <wp:posOffset>-671830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739466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1" w15:restartNumberingAfterBreak="0">
    <w:nsid w:val="01E85896"/>
    <w:multiLevelType w:val="multilevel"/>
    <w:tmpl w:val="1D66439A"/>
    <w:lvl w:ilvl="0">
      <w:start w:val="1"/>
      <w:numFmt w:val="none"/>
      <w:lvlText w:val="1.8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2" w15:restartNumberingAfterBreak="0">
    <w:nsid w:val="0A1F7B09"/>
    <w:multiLevelType w:val="hybridMultilevel"/>
    <w:tmpl w:val="D622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0D9D746B"/>
    <w:multiLevelType w:val="multilevel"/>
    <w:tmpl w:val="D910CB0C"/>
    <w:lvl w:ilvl="0">
      <w:start w:val="1"/>
      <w:numFmt w:val="none"/>
      <w:lvlText w:val="1.10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5" w15:restartNumberingAfterBreak="0">
    <w:nsid w:val="12C13494"/>
    <w:multiLevelType w:val="multilevel"/>
    <w:tmpl w:val="532663AE"/>
    <w:lvl w:ilvl="0">
      <w:start w:val="1"/>
      <w:numFmt w:val="none"/>
      <w:lvlText w:val="1.6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6" w15:restartNumberingAfterBreak="0">
    <w:nsid w:val="13AE20F2"/>
    <w:multiLevelType w:val="multilevel"/>
    <w:tmpl w:val="37148CC0"/>
    <w:lvl w:ilvl="0">
      <w:start w:val="1"/>
      <w:numFmt w:val="none"/>
      <w:lvlText w:val="1.9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41666B"/>
    <w:multiLevelType w:val="multilevel"/>
    <w:tmpl w:val="59DCCF6E"/>
    <w:lvl w:ilvl="0">
      <w:start w:val="1"/>
      <w:numFmt w:val="none"/>
      <w:lvlText w:val="1.1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8" w15:restartNumberingAfterBreak="0">
    <w:nsid w:val="268E412B"/>
    <w:multiLevelType w:val="hybridMultilevel"/>
    <w:tmpl w:val="A106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6D91"/>
    <w:multiLevelType w:val="multilevel"/>
    <w:tmpl w:val="663C6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A724B9"/>
    <w:multiLevelType w:val="multilevel"/>
    <w:tmpl w:val="0724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B63386"/>
    <w:multiLevelType w:val="hybridMultilevel"/>
    <w:tmpl w:val="AFAAB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68F0"/>
    <w:multiLevelType w:val="multilevel"/>
    <w:tmpl w:val="B8BC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791316"/>
    <w:multiLevelType w:val="multilevel"/>
    <w:tmpl w:val="3F82B77C"/>
    <w:lvl w:ilvl="0">
      <w:start w:val="1"/>
      <w:numFmt w:val="none"/>
      <w:lvlText w:val="1.10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A4734C"/>
    <w:multiLevelType w:val="multilevel"/>
    <w:tmpl w:val="4AF2916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D00191"/>
    <w:multiLevelType w:val="multilevel"/>
    <w:tmpl w:val="AC26BA62"/>
    <w:lvl w:ilvl="0">
      <w:start w:val="1"/>
      <w:numFmt w:val="none"/>
      <w:lvlText w:val="1.7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6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208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568" w:hanging="360"/>
      </w:pPr>
    </w:lvl>
    <w:lvl w:ilvl="2" w:tplc="080A001B">
      <w:start w:val="1"/>
      <w:numFmt w:val="lowerRoman"/>
      <w:lvlText w:val="%3."/>
      <w:lvlJc w:val="right"/>
      <w:pPr>
        <w:ind w:left="1288" w:hanging="180"/>
      </w:pPr>
    </w:lvl>
    <w:lvl w:ilvl="3" w:tplc="080A000F">
      <w:start w:val="1"/>
      <w:numFmt w:val="decimal"/>
      <w:lvlText w:val="%4."/>
      <w:lvlJc w:val="left"/>
      <w:pPr>
        <w:ind w:left="2008" w:hanging="360"/>
      </w:pPr>
    </w:lvl>
    <w:lvl w:ilvl="4" w:tplc="080A0019">
      <w:start w:val="1"/>
      <w:numFmt w:val="lowerLetter"/>
      <w:lvlText w:val="%5."/>
      <w:lvlJc w:val="left"/>
      <w:pPr>
        <w:ind w:left="2728" w:hanging="360"/>
      </w:pPr>
    </w:lvl>
    <w:lvl w:ilvl="5" w:tplc="080A001B">
      <w:start w:val="1"/>
      <w:numFmt w:val="lowerRoman"/>
      <w:lvlText w:val="%6."/>
      <w:lvlJc w:val="right"/>
      <w:pPr>
        <w:ind w:left="3448" w:hanging="180"/>
      </w:pPr>
    </w:lvl>
    <w:lvl w:ilvl="6" w:tplc="080A000F">
      <w:start w:val="1"/>
      <w:numFmt w:val="decimal"/>
      <w:lvlText w:val="%7."/>
      <w:lvlJc w:val="left"/>
      <w:pPr>
        <w:ind w:left="4168" w:hanging="360"/>
      </w:pPr>
    </w:lvl>
    <w:lvl w:ilvl="7" w:tplc="080A0019">
      <w:start w:val="1"/>
      <w:numFmt w:val="lowerLetter"/>
      <w:lvlText w:val="%8."/>
      <w:lvlJc w:val="left"/>
      <w:pPr>
        <w:ind w:left="4888" w:hanging="360"/>
      </w:pPr>
    </w:lvl>
    <w:lvl w:ilvl="8" w:tplc="080A001B">
      <w:start w:val="1"/>
      <w:numFmt w:val="lowerRoman"/>
      <w:lvlText w:val="%9."/>
      <w:lvlJc w:val="right"/>
      <w:pPr>
        <w:ind w:left="5608" w:hanging="180"/>
      </w:pPr>
    </w:lvl>
  </w:abstractNum>
  <w:abstractNum w:abstractNumId="27" w15:restartNumberingAfterBreak="0">
    <w:nsid w:val="63FB5A81"/>
    <w:multiLevelType w:val="multilevel"/>
    <w:tmpl w:val="195C3C40"/>
    <w:lvl w:ilvl="0">
      <w:start w:val="1"/>
      <w:numFmt w:val="none"/>
      <w:lvlText w:val="1.11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  <w:i w:val="0"/>
      </w:rPr>
    </w:lvl>
    <w:lvl w:ilvl="1">
      <w:start w:val="5"/>
      <w:numFmt w:val="decimal"/>
      <w:lvlText w:val="%1.%2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28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21"/>
  </w:num>
  <w:num w:numId="14">
    <w:abstractNumId w:val="18"/>
  </w:num>
  <w:num w:numId="15">
    <w:abstractNumId w:val="1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20"/>
  </w:num>
  <w:num w:numId="21">
    <w:abstractNumId w:val="19"/>
  </w:num>
  <w:num w:numId="22">
    <w:abstractNumId w:val="24"/>
  </w:num>
  <w:num w:numId="23">
    <w:abstractNumId w:val="15"/>
  </w:num>
  <w:num w:numId="24">
    <w:abstractNumId w:val="25"/>
  </w:num>
  <w:num w:numId="25">
    <w:abstractNumId w:val="11"/>
  </w:num>
  <w:num w:numId="26">
    <w:abstractNumId w:val="16"/>
  </w:num>
  <w:num w:numId="27">
    <w:abstractNumId w:val="14"/>
  </w:num>
  <w:num w:numId="28">
    <w:abstractNumId w:val="27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D"/>
    <w:rsid w:val="00003C6F"/>
    <w:rsid w:val="00043604"/>
    <w:rsid w:val="00043DBC"/>
    <w:rsid w:val="000456BE"/>
    <w:rsid w:val="00070B1E"/>
    <w:rsid w:val="000C63F5"/>
    <w:rsid w:val="00142C6D"/>
    <w:rsid w:val="00152637"/>
    <w:rsid w:val="00154E62"/>
    <w:rsid w:val="00165E9B"/>
    <w:rsid w:val="0018553C"/>
    <w:rsid w:val="00196B65"/>
    <w:rsid w:val="001A521D"/>
    <w:rsid w:val="001A62AA"/>
    <w:rsid w:val="001C2B14"/>
    <w:rsid w:val="001E3ECD"/>
    <w:rsid w:val="001F0F5A"/>
    <w:rsid w:val="00205A47"/>
    <w:rsid w:val="00212B8B"/>
    <w:rsid w:val="00221960"/>
    <w:rsid w:val="00233118"/>
    <w:rsid w:val="00233897"/>
    <w:rsid w:val="00240797"/>
    <w:rsid w:val="002502B0"/>
    <w:rsid w:val="00250C2C"/>
    <w:rsid w:val="002568E7"/>
    <w:rsid w:val="002A7738"/>
    <w:rsid w:val="003123A5"/>
    <w:rsid w:val="00326618"/>
    <w:rsid w:val="00330F12"/>
    <w:rsid w:val="003A796D"/>
    <w:rsid w:val="003B51CD"/>
    <w:rsid w:val="003D2B17"/>
    <w:rsid w:val="00400F90"/>
    <w:rsid w:val="00402E5B"/>
    <w:rsid w:val="004209A0"/>
    <w:rsid w:val="00420EE8"/>
    <w:rsid w:val="004665CB"/>
    <w:rsid w:val="00476506"/>
    <w:rsid w:val="004914BD"/>
    <w:rsid w:val="004B45E5"/>
    <w:rsid w:val="004B7787"/>
    <w:rsid w:val="004D4E18"/>
    <w:rsid w:val="005068ED"/>
    <w:rsid w:val="0051148F"/>
    <w:rsid w:val="005226AD"/>
    <w:rsid w:val="0052580D"/>
    <w:rsid w:val="005406BE"/>
    <w:rsid w:val="00544802"/>
    <w:rsid w:val="00552E02"/>
    <w:rsid w:val="005679B2"/>
    <w:rsid w:val="005719FF"/>
    <w:rsid w:val="00596DAF"/>
    <w:rsid w:val="005A4903"/>
    <w:rsid w:val="005C2394"/>
    <w:rsid w:val="005F3A0C"/>
    <w:rsid w:val="00647F49"/>
    <w:rsid w:val="00657D4D"/>
    <w:rsid w:val="00664874"/>
    <w:rsid w:val="00687E79"/>
    <w:rsid w:val="0070161E"/>
    <w:rsid w:val="00746236"/>
    <w:rsid w:val="0074728F"/>
    <w:rsid w:val="00763459"/>
    <w:rsid w:val="0076550F"/>
    <w:rsid w:val="00770EBF"/>
    <w:rsid w:val="007730C5"/>
    <w:rsid w:val="007824E0"/>
    <w:rsid w:val="00801685"/>
    <w:rsid w:val="00823400"/>
    <w:rsid w:val="0084124D"/>
    <w:rsid w:val="0085012A"/>
    <w:rsid w:val="008565E1"/>
    <w:rsid w:val="00862EDC"/>
    <w:rsid w:val="00883EA9"/>
    <w:rsid w:val="0088551E"/>
    <w:rsid w:val="008B0639"/>
    <w:rsid w:val="008D333F"/>
    <w:rsid w:val="008D496B"/>
    <w:rsid w:val="008D4F12"/>
    <w:rsid w:val="009026CB"/>
    <w:rsid w:val="0092185D"/>
    <w:rsid w:val="00982DBA"/>
    <w:rsid w:val="009B1564"/>
    <w:rsid w:val="00A6303D"/>
    <w:rsid w:val="00A70A87"/>
    <w:rsid w:val="00A835D7"/>
    <w:rsid w:val="00AB37C3"/>
    <w:rsid w:val="00AD6810"/>
    <w:rsid w:val="00AF7FEB"/>
    <w:rsid w:val="00B03917"/>
    <w:rsid w:val="00B21C59"/>
    <w:rsid w:val="00B51A5D"/>
    <w:rsid w:val="00B641F5"/>
    <w:rsid w:val="00BB45A9"/>
    <w:rsid w:val="00BD004C"/>
    <w:rsid w:val="00BD1BF3"/>
    <w:rsid w:val="00BE1F59"/>
    <w:rsid w:val="00C87F30"/>
    <w:rsid w:val="00CD63A2"/>
    <w:rsid w:val="00CE2B3F"/>
    <w:rsid w:val="00D26938"/>
    <w:rsid w:val="00D64007"/>
    <w:rsid w:val="00D67ECD"/>
    <w:rsid w:val="00DA2D62"/>
    <w:rsid w:val="00DA6DFF"/>
    <w:rsid w:val="00DB45B9"/>
    <w:rsid w:val="00DC6C63"/>
    <w:rsid w:val="00E42681"/>
    <w:rsid w:val="00E47714"/>
    <w:rsid w:val="00E66827"/>
    <w:rsid w:val="00E66FCF"/>
    <w:rsid w:val="00E816A0"/>
    <w:rsid w:val="00EA479A"/>
    <w:rsid w:val="00ED746A"/>
    <w:rsid w:val="00F06AC7"/>
    <w:rsid w:val="00F13123"/>
    <w:rsid w:val="00F262F2"/>
    <w:rsid w:val="00F51789"/>
    <w:rsid w:val="00F6789D"/>
    <w:rsid w:val="00FA1716"/>
    <w:rsid w:val="00FB2139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8D9D"/>
  <w15:chartTrackingRefBased/>
  <w15:docId w15:val="{C3535061-3E6C-49DA-B8D2-986FA1F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18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">
    <w:name w:val="Título Car"/>
    <w:basedOn w:val="Fuentedeprrafopredeter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6"/>
    <w:qFormat/>
    <w:rsid w:val="001A62AA"/>
    <w:pPr>
      <w:spacing w:after="64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6"/>
    <w:rsid w:val="001A62AA"/>
  </w:style>
  <w:style w:type="paragraph" w:styleId="Fecha">
    <w:name w:val="Date"/>
    <w:basedOn w:val="Normal"/>
    <w:next w:val="Normal"/>
    <w:link w:val="FechaCar"/>
    <w:uiPriority w:val="4"/>
    <w:qFormat/>
    <w:pPr>
      <w:spacing w:after="80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4"/>
    <w:rsid w:val="00801685"/>
  </w:style>
  <w:style w:type="paragraph" w:styleId="Encabezado">
    <w:name w:val="header"/>
    <w:basedOn w:val="Normal"/>
    <w:link w:val="EncabezadoCar"/>
    <w:uiPriority w:val="99"/>
    <w:unhideWhenUsed/>
    <w:rsid w:val="00BD1BF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F3"/>
  </w:style>
  <w:style w:type="paragraph" w:styleId="Piedepgina">
    <w:name w:val="footer"/>
    <w:basedOn w:val="Normal"/>
    <w:link w:val="Piedepgina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50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E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68ED"/>
  </w:style>
  <w:style w:type="paragraph" w:styleId="Textodebloqu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6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68E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68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68E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8E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68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8E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8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68E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68E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68E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68E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8E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8E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8E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68E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68ED"/>
  </w:style>
  <w:style w:type="character" w:styleId="nfasis">
    <w:name w:val="Emphasis"/>
    <w:basedOn w:val="Fuentedeprrafopredeter"/>
    <w:uiPriority w:val="20"/>
    <w:semiHidden/>
    <w:unhideWhenUsed/>
    <w:qFormat/>
    <w:rsid w:val="005068E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8E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8ED"/>
    <w:rPr>
      <w:szCs w:val="20"/>
    </w:rPr>
  </w:style>
  <w:style w:type="table" w:styleId="Tabladecuadrcula1clara">
    <w:name w:val="Grid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068ED"/>
  </w:style>
  <w:style w:type="paragraph" w:styleId="DireccinHTML">
    <w:name w:val="HTML Address"/>
    <w:basedOn w:val="Normal"/>
    <w:link w:val="Direccin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68E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8E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68E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63F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rrafodelista">
    <w:name w:val="List Paragraph"/>
    <w:basedOn w:val="Normal"/>
    <w:link w:val="PrrafodelistaCar"/>
    <w:uiPriority w:val="34"/>
    <w:unhideWhenUsed/>
    <w:qFormat/>
    <w:rsid w:val="005068E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68E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68E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68ED"/>
  </w:style>
  <w:style w:type="character" w:styleId="Nmerodepgina">
    <w:name w:val="page number"/>
    <w:basedOn w:val="Fuentedeprrafopredeter"/>
    <w:uiPriority w:val="99"/>
    <w:semiHidden/>
    <w:unhideWhenUsed/>
    <w:rsid w:val="005068ED"/>
  </w:style>
  <w:style w:type="table" w:styleId="Tablanormal1">
    <w:name w:val="Plain Table 1"/>
    <w:basedOn w:val="Tab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8E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C63F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5068ED"/>
  </w:style>
  <w:style w:type="character" w:customStyle="1" w:styleId="SaludoCar">
    <w:name w:val="Saludo Car"/>
    <w:basedOn w:val="Fuentedeprrafopredeter"/>
    <w:link w:val="Saludo"/>
    <w:uiPriority w:val="5"/>
    <w:rsid w:val="00801685"/>
  </w:style>
  <w:style w:type="paragraph" w:styleId="Firma">
    <w:name w:val="Signature"/>
    <w:basedOn w:val="Normal"/>
    <w:next w:val="Normal"/>
    <w:link w:val="FirmaCar"/>
    <w:uiPriority w:val="7"/>
    <w:qFormat/>
    <w:rsid w:val="001A62AA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1A62AA"/>
  </w:style>
  <w:style w:type="paragraph" w:styleId="Subttulo">
    <w:name w:val="Subtitle"/>
    <w:basedOn w:val="Normal"/>
    <w:link w:val="Subttulo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816A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iem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nie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013A575D84A479A715406F435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8D45-1993-4CF2-903F-A94B1EA9368E}"/>
      </w:docPartPr>
      <w:docPartBody>
        <w:p w:rsidR="00E515E9" w:rsidRDefault="00650305">
          <w:pPr>
            <w:pStyle w:val="195013A575D84A479A715406F4358571"/>
          </w:pPr>
          <w:r w:rsidRPr="00DB45B9">
            <w:t>School name</w:t>
          </w:r>
        </w:p>
      </w:docPartBody>
    </w:docPart>
    <w:docPart>
      <w:docPartPr>
        <w:name w:val="38CC360828164926927F9FD48149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39A7-D548-43FD-A989-E8AF8B481B40}"/>
      </w:docPartPr>
      <w:docPartBody>
        <w:p w:rsidR="00E515E9" w:rsidRDefault="00650305" w:rsidP="00650305">
          <w:pPr>
            <w:pStyle w:val="38CC360828164926927F9FD481498FA5"/>
          </w:pPr>
          <w:r w:rsidRPr="00DB45B9"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5"/>
    <w:rsid w:val="002A5B06"/>
    <w:rsid w:val="002A703C"/>
    <w:rsid w:val="0042076F"/>
    <w:rsid w:val="00650305"/>
    <w:rsid w:val="00D63EBD"/>
    <w:rsid w:val="00E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013A575D84A479A715406F4358571">
    <w:name w:val="195013A575D84A479A715406F4358571"/>
  </w:style>
  <w:style w:type="paragraph" w:customStyle="1" w:styleId="2877C3F264B148E5B7FC939E8BCF6022">
    <w:name w:val="2877C3F264B148E5B7FC939E8BCF6022"/>
  </w:style>
  <w:style w:type="character" w:styleId="Textoennegrita">
    <w:name w:val="Strong"/>
    <w:basedOn w:val="Fuentedeprrafopredeter"/>
    <w:uiPriority w:val="3"/>
    <w:qFormat/>
    <w:rPr>
      <w:b w:val="0"/>
      <w:bCs w:val="0"/>
      <w:color w:val="1F4E79" w:themeColor="accent1" w:themeShade="80"/>
    </w:rPr>
  </w:style>
  <w:style w:type="paragraph" w:customStyle="1" w:styleId="E6E9A23E2BB04C1CA25E5846F858956C">
    <w:name w:val="E6E9A23E2BB04C1CA25E5846F858956C"/>
  </w:style>
  <w:style w:type="paragraph" w:customStyle="1" w:styleId="F217981339FE47B89D345D930C566C3D">
    <w:name w:val="F217981339FE47B89D345D930C566C3D"/>
  </w:style>
  <w:style w:type="paragraph" w:customStyle="1" w:styleId="F63B33ED81614F5C806E3BAD74D71E53">
    <w:name w:val="F63B33ED81614F5C806E3BAD74D71E53"/>
  </w:style>
  <w:style w:type="paragraph" w:styleId="Saludo">
    <w:name w:val="Salutation"/>
    <w:basedOn w:val="Normal"/>
    <w:next w:val="Normal"/>
    <w:link w:val="SaludoC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doCar">
    <w:name w:val="Saludo Car"/>
    <w:basedOn w:val="Fuentedeprrafopredeter"/>
    <w:link w:val="Saludo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39C769C3C47D401AAAC8FBE65AB96C59">
    <w:name w:val="39C769C3C47D401AAAC8FBE65AB96C59"/>
  </w:style>
  <w:style w:type="paragraph" w:customStyle="1" w:styleId="0C9C8683ED1940A6AEF1858BFEC1106F">
    <w:name w:val="0C9C8683ED1940A6AEF1858BFEC1106F"/>
  </w:style>
  <w:style w:type="paragraph" w:customStyle="1" w:styleId="0014B42230774C438DEBA73A3EAE9B0A">
    <w:name w:val="0014B42230774C438DEBA73A3EAE9B0A"/>
  </w:style>
  <w:style w:type="paragraph" w:customStyle="1" w:styleId="25733C20494A4536955551AA8EE4048C">
    <w:name w:val="25733C20494A4536955551AA8EE4048C"/>
  </w:style>
  <w:style w:type="paragraph" w:customStyle="1" w:styleId="F181B498F418441BBA8273B2CE92971E">
    <w:name w:val="F181B498F418441BBA8273B2CE92971E"/>
  </w:style>
  <w:style w:type="paragraph" w:customStyle="1" w:styleId="9504BB044A334952BD7D1323AC67C4F1">
    <w:name w:val="9504BB044A334952BD7D1323AC67C4F1"/>
  </w:style>
  <w:style w:type="paragraph" w:customStyle="1" w:styleId="7AF169D41127488FA3A40BE8A2871C7D">
    <w:name w:val="7AF169D41127488FA3A40BE8A2871C7D"/>
  </w:style>
  <w:style w:type="paragraph" w:customStyle="1" w:styleId="064B33A711044A6C9A7E365A613CD981">
    <w:name w:val="064B33A711044A6C9A7E365A613CD981"/>
  </w:style>
  <w:style w:type="paragraph" w:customStyle="1" w:styleId="94D04C20ED6F43038E7BCFCC3148D670">
    <w:name w:val="94D04C20ED6F43038E7BCFCC3148D670"/>
  </w:style>
  <w:style w:type="paragraph" w:customStyle="1" w:styleId="52E697A9F9C84911BF078008CB740DF3">
    <w:name w:val="52E697A9F9C84911BF078008CB740DF3"/>
  </w:style>
  <w:style w:type="paragraph" w:customStyle="1" w:styleId="70FB5C7140374AC5A11E3B2A371D4413">
    <w:name w:val="70FB5C7140374AC5A11E3B2A371D4413"/>
  </w:style>
  <w:style w:type="paragraph" w:customStyle="1" w:styleId="C65A428F52A040E298034126DD3160A1">
    <w:name w:val="C65A428F52A040E298034126DD3160A1"/>
  </w:style>
  <w:style w:type="paragraph" w:customStyle="1" w:styleId="C4A18974AE764E9C990E6B04B7BAE36F">
    <w:name w:val="C4A18974AE764E9C990E6B04B7BAE36F"/>
  </w:style>
  <w:style w:type="paragraph" w:customStyle="1" w:styleId="955B92BF1C114E6999240973FA7E61B1">
    <w:name w:val="955B92BF1C114E6999240973FA7E61B1"/>
  </w:style>
  <w:style w:type="paragraph" w:customStyle="1" w:styleId="D52A6AB115F04D18952EA3D34F09332F">
    <w:name w:val="D52A6AB115F04D18952EA3D34F09332F"/>
  </w:style>
  <w:style w:type="paragraph" w:customStyle="1" w:styleId="71068DB41BD74AD0BC282049D96C1495">
    <w:name w:val="71068DB41BD74AD0BC282049D96C1495"/>
  </w:style>
  <w:style w:type="paragraph" w:customStyle="1" w:styleId="FE8BE90A755543D9A517DCE5C5C479BB">
    <w:name w:val="FE8BE90A755543D9A517DCE5C5C479BB"/>
  </w:style>
  <w:style w:type="paragraph" w:customStyle="1" w:styleId="496D1F77F71844AD8B82E439A2182067">
    <w:name w:val="496D1F77F71844AD8B82E439A2182067"/>
  </w:style>
  <w:style w:type="paragraph" w:customStyle="1" w:styleId="E7092C3C4BD94BB4B2125C67A1CFAAF6">
    <w:name w:val="E7092C3C4BD94BB4B2125C67A1CFAAF6"/>
  </w:style>
  <w:style w:type="paragraph" w:customStyle="1" w:styleId="AE6CD377053C46D6B412B7FC11ABE707">
    <w:name w:val="AE6CD377053C46D6B412B7FC11ABE707"/>
  </w:style>
  <w:style w:type="paragraph" w:customStyle="1" w:styleId="AF90B251BC7B496EA8E0F894B490C212">
    <w:name w:val="AF90B251BC7B496EA8E0F894B490C212"/>
  </w:style>
  <w:style w:type="paragraph" w:customStyle="1" w:styleId="8C172DCAB8904A2E82050C08FEC9BBB0">
    <w:name w:val="8C172DCAB8904A2E82050C08FEC9BBB0"/>
  </w:style>
  <w:style w:type="paragraph" w:customStyle="1" w:styleId="4B60CF2A4D054BE5B90B173D77376DD9">
    <w:name w:val="4B60CF2A4D054BE5B90B173D77376DD9"/>
  </w:style>
  <w:style w:type="paragraph" w:customStyle="1" w:styleId="309BF2D7BE6B4A33962F22B06ADCDAB0">
    <w:name w:val="309BF2D7BE6B4A33962F22B06ADCDAB0"/>
  </w:style>
  <w:style w:type="paragraph" w:customStyle="1" w:styleId="0F6D513E474D448BB6BBD1A93EEF508C">
    <w:name w:val="0F6D513E474D448BB6BBD1A93EEF508C"/>
  </w:style>
  <w:style w:type="paragraph" w:customStyle="1" w:styleId="11B37417EDCF4E439BA3E065A66FB94B">
    <w:name w:val="11B37417EDCF4E439BA3E065A66FB94B"/>
  </w:style>
  <w:style w:type="paragraph" w:customStyle="1" w:styleId="0B6B56A8519449B9BEDAAA687123731E">
    <w:name w:val="0B6B56A8519449B9BEDAAA687123731E"/>
  </w:style>
  <w:style w:type="paragraph" w:customStyle="1" w:styleId="E9D2EB202C774AD3A5BD76C4BE8B9CF7">
    <w:name w:val="E9D2EB202C774AD3A5BD76C4BE8B9CF7"/>
  </w:style>
  <w:style w:type="paragraph" w:customStyle="1" w:styleId="B38988A8B0DA44ECA525780FF39719FA">
    <w:name w:val="B38988A8B0DA44ECA525780FF39719FA"/>
  </w:style>
  <w:style w:type="paragraph" w:customStyle="1" w:styleId="E6A42D6796644B388F3BA35C7A1819D8">
    <w:name w:val="E6A42D6796644B388F3BA35C7A1819D8"/>
  </w:style>
  <w:style w:type="paragraph" w:customStyle="1" w:styleId="9A3E256A835F41DEA09FC1375C3CA9B3">
    <w:name w:val="9A3E256A835F41DEA09FC1375C3CA9B3"/>
  </w:style>
  <w:style w:type="paragraph" w:customStyle="1" w:styleId="6844DF7F36F7494A8665C5AC2EC024B9">
    <w:name w:val="6844DF7F36F7494A8665C5AC2EC024B9"/>
  </w:style>
  <w:style w:type="paragraph" w:customStyle="1" w:styleId="AAB96F9C86EC43E1A026ED58D1D3CC81">
    <w:name w:val="AAB96F9C86EC43E1A026ED58D1D3CC81"/>
  </w:style>
  <w:style w:type="paragraph" w:customStyle="1" w:styleId="C773D7DD3BAA4E359CBFE64A86609BC4">
    <w:name w:val="C773D7DD3BAA4E359CBFE64A86609BC4"/>
  </w:style>
  <w:style w:type="paragraph" w:customStyle="1" w:styleId="4DBF249DD57C4C7EA5181C972ECFE463">
    <w:name w:val="4DBF249DD57C4C7EA5181C972ECFE463"/>
  </w:style>
  <w:style w:type="paragraph" w:customStyle="1" w:styleId="3FC94D178F39454196E6F677724A5A80">
    <w:name w:val="3FC94D178F39454196E6F677724A5A80"/>
  </w:style>
  <w:style w:type="paragraph" w:customStyle="1" w:styleId="C5782D4323E24B5EAB757702B6760ACF">
    <w:name w:val="C5782D4323E24B5EAB757702B6760ACF"/>
  </w:style>
  <w:style w:type="paragraph" w:customStyle="1" w:styleId="38CC360828164926927F9FD481498FA5">
    <w:name w:val="38CC360828164926927F9FD481498FA5"/>
    <w:rsid w:val="00650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86FA-16DE-43CF-A8E5-461FE1B8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1</TotalTime>
  <Pages>6</Pages>
  <Words>1389</Words>
  <Characters>7640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ANEXO A: programa de investigación</dc:subject>
  <dc:creator>TecNM</dc:creator>
  <cp:lastModifiedBy>Gabriela Vazquez Hernandez</cp:lastModifiedBy>
  <cp:revision>2</cp:revision>
  <dcterms:created xsi:type="dcterms:W3CDTF">2019-10-07T18:02:00Z</dcterms:created>
  <dcterms:modified xsi:type="dcterms:W3CDTF">2019-10-07T18:02:00Z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